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2447"/>
        <w:gridCol w:w="425"/>
        <w:gridCol w:w="318"/>
        <w:gridCol w:w="3191"/>
      </w:tblGrid>
      <w:tr w:rsidR="00483CD2" w:rsidRPr="00D97FDB" w:rsidTr="00D72120">
        <w:tc>
          <w:tcPr>
            <w:tcW w:w="9571" w:type="dxa"/>
            <w:gridSpan w:val="5"/>
            <w:shd w:val="clear" w:color="auto" w:fill="auto"/>
            <w:vAlign w:val="center"/>
          </w:tcPr>
          <w:p w:rsidR="009D73B3" w:rsidRPr="00606B75" w:rsidRDefault="00483CD2" w:rsidP="00606B75">
            <w:pPr>
              <w:pStyle w:val="Corpodetexto2"/>
              <w:spacing w:after="0" w:line="240" w:lineRule="auto"/>
              <w:jc w:val="center"/>
              <w:rPr>
                <w:rFonts w:ascii="Arial Narrow" w:hAnsi="Arial Narrow" w:cs="Arial"/>
                <w:b/>
                <w:color w:val="0000FF"/>
              </w:rPr>
            </w:pPr>
            <w:bookmarkStart w:id="0" w:name="_GoBack"/>
            <w:bookmarkEnd w:id="0"/>
            <w:r w:rsidRPr="00606B75">
              <w:rPr>
                <w:rFonts w:ascii="Arial Narrow" w:hAnsi="Arial Narrow" w:cs="Arial"/>
                <w:b/>
              </w:rPr>
              <w:t xml:space="preserve">RELATÓRIO DE </w:t>
            </w:r>
            <w:r w:rsidR="009D73B3" w:rsidRPr="00606B75">
              <w:rPr>
                <w:rFonts w:ascii="Arial Narrow" w:hAnsi="Arial Narrow" w:cs="Arial"/>
                <w:b/>
              </w:rPr>
              <w:t>ESTUDANTE PARTICIPANTE DE PROGRAMA OU PROJETO DE EXTENSÃO</w:t>
            </w:r>
          </w:p>
        </w:tc>
      </w:tr>
      <w:tr w:rsidR="002777F1" w:rsidRPr="00D97FDB" w:rsidTr="00D72120">
        <w:tc>
          <w:tcPr>
            <w:tcW w:w="9571" w:type="dxa"/>
            <w:gridSpan w:val="5"/>
            <w:shd w:val="clear" w:color="auto" w:fill="auto"/>
            <w:vAlign w:val="center"/>
          </w:tcPr>
          <w:p w:rsidR="002777F1" w:rsidRPr="00606B75" w:rsidRDefault="002777F1" w:rsidP="002777F1">
            <w:pPr>
              <w:pStyle w:val="Corpodetexto2"/>
              <w:spacing w:after="0" w:line="240" w:lineRule="auto"/>
              <w:rPr>
                <w:rFonts w:ascii="Arial Narrow" w:hAnsi="Arial Narrow" w:cs="Arial"/>
              </w:rPr>
            </w:pPr>
            <w:r w:rsidRPr="00606B75">
              <w:rPr>
                <w:rFonts w:ascii="Arial Narrow" w:hAnsi="Arial Narrow" w:cs="Arial"/>
              </w:rPr>
              <w:t>Título do Projeto/Programa</w:t>
            </w:r>
          </w:p>
        </w:tc>
      </w:tr>
      <w:tr w:rsidR="002777F1" w:rsidRPr="00D97FDB" w:rsidTr="00D72120">
        <w:trPr>
          <w:trHeight w:val="248"/>
        </w:trPr>
        <w:tc>
          <w:tcPr>
            <w:tcW w:w="9571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77F1" w:rsidRPr="00606B75" w:rsidRDefault="002777F1" w:rsidP="002777F1">
            <w:pPr>
              <w:pStyle w:val="Corpodetexto2"/>
              <w:spacing w:after="0" w:line="240" w:lineRule="auto"/>
              <w:rPr>
                <w:rFonts w:ascii="Arial Narrow" w:hAnsi="Arial Narrow" w:cs="Arial"/>
              </w:rPr>
            </w:pPr>
            <w:r w:rsidRPr="00606B75">
              <w:rPr>
                <w:rFonts w:ascii="Arial Narrow" w:hAnsi="Arial Narrow" w:cs="Arial"/>
              </w:rPr>
              <w:t xml:space="preserve">Nome: </w:t>
            </w:r>
          </w:p>
        </w:tc>
      </w:tr>
      <w:tr w:rsidR="002777F1" w:rsidRPr="00D97FDB" w:rsidTr="00D72120">
        <w:trPr>
          <w:trHeight w:val="265"/>
        </w:trPr>
        <w:tc>
          <w:tcPr>
            <w:tcW w:w="6062" w:type="dxa"/>
            <w:gridSpan w:val="3"/>
            <w:shd w:val="clear" w:color="auto" w:fill="auto"/>
            <w:vAlign w:val="center"/>
          </w:tcPr>
          <w:p w:rsidR="002777F1" w:rsidRPr="00606B75" w:rsidRDefault="002777F1" w:rsidP="00606B75">
            <w:pPr>
              <w:pStyle w:val="Corpodetexto2"/>
              <w:spacing w:after="0" w:line="240" w:lineRule="auto"/>
              <w:rPr>
                <w:rFonts w:ascii="Arial Narrow" w:hAnsi="Arial Narrow" w:cs="Arial"/>
              </w:rPr>
            </w:pPr>
            <w:r w:rsidRPr="00606B75">
              <w:rPr>
                <w:rFonts w:ascii="Arial Narrow" w:hAnsi="Arial Narrow" w:cs="Arial"/>
              </w:rPr>
              <w:t xml:space="preserve">Curso: </w:t>
            </w:r>
          </w:p>
        </w:tc>
        <w:tc>
          <w:tcPr>
            <w:tcW w:w="3509" w:type="dxa"/>
            <w:gridSpan w:val="2"/>
            <w:shd w:val="clear" w:color="auto" w:fill="auto"/>
            <w:vAlign w:val="center"/>
          </w:tcPr>
          <w:p w:rsidR="002777F1" w:rsidRPr="00606B75" w:rsidRDefault="002777F1" w:rsidP="00606B75">
            <w:pPr>
              <w:pStyle w:val="Corpodetexto2"/>
              <w:spacing w:after="0" w:line="240" w:lineRule="auto"/>
              <w:rPr>
                <w:rFonts w:ascii="Arial Narrow" w:hAnsi="Arial Narrow" w:cs="Arial"/>
              </w:rPr>
            </w:pPr>
            <w:r w:rsidRPr="00606B75">
              <w:rPr>
                <w:rFonts w:ascii="Arial Narrow" w:hAnsi="Arial Narrow" w:cs="Arial"/>
              </w:rPr>
              <w:t>Matrícula UFPR:</w:t>
            </w:r>
          </w:p>
        </w:tc>
      </w:tr>
      <w:tr w:rsidR="00483CD2" w:rsidRPr="00D97FDB" w:rsidTr="00D72120">
        <w:trPr>
          <w:trHeight w:val="283"/>
        </w:trPr>
        <w:tc>
          <w:tcPr>
            <w:tcW w:w="9571" w:type="dxa"/>
            <w:gridSpan w:val="5"/>
            <w:shd w:val="clear" w:color="auto" w:fill="auto"/>
            <w:vAlign w:val="center"/>
          </w:tcPr>
          <w:p w:rsidR="00483CD2" w:rsidRPr="00606B75" w:rsidRDefault="00431B2F" w:rsidP="00606B75">
            <w:pPr>
              <w:pStyle w:val="Corpodetexto2"/>
              <w:spacing w:after="0" w:line="240" w:lineRule="auto"/>
              <w:rPr>
                <w:rFonts w:ascii="Arial Narrow" w:hAnsi="Arial Narrow" w:cs="Arial"/>
              </w:rPr>
            </w:pPr>
            <w:r w:rsidRPr="00606B75">
              <w:rPr>
                <w:rFonts w:ascii="Arial Narrow" w:hAnsi="Arial Narrow" w:cs="Arial"/>
              </w:rPr>
              <w:t>Orientador</w:t>
            </w:r>
            <w:r w:rsidR="000378E4">
              <w:rPr>
                <w:rFonts w:ascii="Arial Narrow" w:hAnsi="Arial Narrow" w:cs="Arial"/>
              </w:rPr>
              <w:t xml:space="preserve"> ou orientadora</w:t>
            </w:r>
            <w:r w:rsidR="00686E19" w:rsidRPr="00606B75">
              <w:rPr>
                <w:rFonts w:ascii="Arial Narrow" w:hAnsi="Arial Narrow" w:cs="Arial"/>
              </w:rPr>
              <w:t>:</w:t>
            </w:r>
            <w:r w:rsidR="006000C8" w:rsidRPr="00606B75">
              <w:rPr>
                <w:rFonts w:ascii="Arial Narrow" w:hAnsi="Arial Narrow" w:cs="Arial"/>
              </w:rPr>
              <w:t xml:space="preserve"> </w:t>
            </w:r>
          </w:p>
        </w:tc>
      </w:tr>
      <w:tr w:rsidR="009D73B3" w:rsidRPr="00D97FDB" w:rsidTr="00D72120">
        <w:trPr>
          <w:trHeight w:val="273"/>
        </w:trPr>
        <w:tc>
          <w:tcPr>
            <w:tcW w:w="563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20D7" w:rsidRPr="00606B75" w:rsidRDefault="00516694" w:rsidP="00593450">
            <w:pPr>
              <w:pStyle w:val="Corpodetexto2"/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606B75">
              <w:rPr>
                <w:rFonts w:ascii="Arial Narrow" w:hAnsi="Arial Narrow" w:cs="Arial"/>
              </w:rPr>
              <w:t>A</w:t>
            </w:r>
            <w:r w:rsidR="005A15C9" w:rsidRPr="00606B75">
              <w:rPr>
                <w:rFonts w:ascii="Arial Narrow" w:hAnsi="Arial Narrow" w:cs="Arial"/>
              </w:rPr>
              <w:t>no</w:t>
            </w:r>
            <w:r w:rsidR="009D73B3" w:rsidRPr="00606B75">
              <w:rPr>
                <w:rFonts w:ascii="Arial Narrow" w:hAnsi="Arial Narrow" w:cs="Arial"/>
              </w:rPr>
              <w:t xml:space="preserve"> a que se refere este relatório</w:t>
            </w:r>
            <w:r w:rsidR="00343C0B" w:rsidRPr="00606B75">
              <w:rPr>
                <w:rFonts w:ascii="Arial Narrow" w:hAnsi="Arial Narrow" w:cs="Arial"/>
              </w:rPr>
              <w:t xml:space="preserve">: </w:t>
            </w:r>
          </w:p>
        </w:tc>
        <w:tc>
          <w:tcPr>
            <w:tcW w:w="393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0A36" w:rsidRPr="00606B75" w:rsidRDefault="009D73B3" w:rsidP="00606B75">
            <w:pPr>
              <w:pStyle w:val="Corpodetexto2"/>
              <w:spacing w:after="0" w:line="240" w:lineRule="auto"/>
              <w:rPr>
                <w:rFonts w:ascii="Arial Narrow" w:hAnsi="Arial Narrow" w:cs="Arial"/>
              </w:rPr>
            </w:pPr>
            <w:r w:rsidRPr="00606B75">
              <w:rPr>
                <w:rFonts w:ascii="Arial Narrow" w:hAnsi="Arial Narrow" w:cs="Arial"/>
              </w:rPr>
              <w:t>Carga horária semanal:</w:t>
            </w:r>
            <w:r w:rsidR="00D72120">
              <w:rPr>
                <w:rFonts w:ascii="Arial Narrow" w:hAnsi="Arial Narrow" w:cs="Arial"/>
              </w:rPr>
              <w:t xml:space="preserve"> </w:t>
            </w:r>
            <w:r w:rsidR="00343C0B" w:rsidRPr="00606B75">
              <w:rPr>
                <w:rFonts w:ascii="Arial Narrow" w:hAnsi="Arial Narrow" w:cs="Arial"/>
              </w:rPr>
              <w:t>____h/semanais</w:t>
            </w:r>
          </w:p>
        </w:tc>
      </w:tr>
      <w:tr w:rsidR="00343C0B" w:rsidRPr="00D97FDB" w:rsidTr="00D72120">
        <w:trPr>
          <w:trHeight w:val="159"/>
        </w:trPr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43C0B" w:rsidRPr="00606B75" w:rsidRDefault="002777F1" w:rsidP="00D72120">
            <w:pPr>
              <w:pStyle w:val="Corpodetexto2"/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Vínculo:</w:t>
            </w:r>
            <w:r w:rsidR="00343C0B" w:rsidRPr="00606B75">
              <w:rPr>
                <w:rFonts w:ascii="Arial Narrow" w:hAnsi="Arial Narrow" w:cs="Arial"/>
              </w:rPr>
              <w:t xml:space="preserve"> </w:t>
            </w:r>
          </w:p>
        </w:tc>
      </w:tr>
      <w:tr w:rsidR="00343C0B" w:rsidRPr="00D97FDB" w:rsidTr="00D72120">
        <w:trPr>
          <w:trHeight w:val="640"/>
        </w:trPr>
        <w:tc>
          <w:tcPr>
            <w:tcW w:w="3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72120" w:rsidRDefault="00D72120" w:rsidP="00D72120">
            <w:pPr>
              <w:pStyle w:val="Corpodetexto2"/>
              <w:spacing w:after="0" w:line="240" w:lineRule="auto"/>
              <w:rPr>
                <w:rFonts w:ascii="Arial Narrow" w:hAnsi="Arial Narrow" w:cs="Arial"/>
              </w:rPr>
            </w:pPr>
            <w:proofErr w:type="gramStart"/>
            <w:r>
              <w:rPr>
                <w:rFonts w:ascii="Arial Narrow" w:hAnsi="Arial Narrow" w:cs="Arial"/>
              </w:rPr>
              <w:t xml:space="preserve">(  </w:t>
            </w:r>
            <w:proofErr w:type="gramEnd"/>
            <w:r>
              <w:rPr>
                <w:rFonts w:ascii="Arial Narrow" w:hAnsi="Arial Narrow" w:cs="Arial"/>
              </w:rPr>
              <w:t xml:space="preserve"> ) </w:t>
            </w:r>
            <w:r w:rsidR="007E18F1">
              <w:rPr>
                <w:rFonts w:ascii="Arial Narrow" w:hAnsi="Arial Narrow" w:cs="Arial"/>
              </w:rPr>
              <w:t xml:space="preserve">Voluntário </w:t>
            </w:r>
            <w:r>
              <w:rPr>
                <w:rFonts w:ascii="Arial Narrow" w:hAnsi="Arial Narrow" w:cs="Arial"/>
              </w:rPr>
              <w:t xml:space="preserve">ou </w:t>
            </w:r>
            <w:r w:rsidR="007E18F1">
              <w:rPr>
                <w:rFonts w:ascii="Arial Narrow" w:hAnsi="Arial Narrow" w:cs="Arial"/>
              </w:rPr>
              <w:t>Voluntária</w:t>
            </w:r>
          </w:p>
          <w:p w:rsidR="00343C0B" w:rsidRPr="00606B75" w:rsidRDefault="00343C0B" w:rsidP="00D72120">
            <w:pPr>
              <w:pStyle w:val="Corpodetexto2"/>
              <w:spacing w:after="0" w:line="240" w:lineRule="auto"/>
              <w:rPr>
                <w:rFonts w:ascii="Arial Narrow" w:hAnsi="Arial Narrow" w:cs="Arial"/>
              </w:rPr>
            </w:pPr>
            <w:proofErr w:type="gramStart"/>
            <w:r w:rsidRPr="00606B75">
              <w:rPr>
                <w:rFonts w:ascii="Arial Narrow" w:hAnsi="Arial Narrow" w:cs="Arial"/>
              </w:rPr>
              <w:t>(</w:t>
            </w:r>
            <w:r w:rsidR="00D72120">
              <w:rPr>
                <w:rFonts w:ascii="Arial Narrow" w:hAnsi="Arial Narrow" w:cs="Arial"/>
              </w:rPr>
              <w:t xml:space="preserve">  </w:t>
            </w:r>
            <w:proofErr w:type="gramEnd"/>
            <w:r w:rsidR="00D72120">
              <w:rPr>
                <w:rFonts w:ascii="Arial Narrow" w:hAnsi="Arial Narrow" w:cs="Arial"/>
              </w:rPr>
              <w:t xml:space="preserve"> </w:t>
            </w:r>
            <w:r w:rsidRPr="00606B75">
              <w:rPr>
                <w:rFonts w:ascii="Arial Narrow" w:hAnsi="Arial Narrow" w:cs="Arial"/>
              </w:rPr>
              <w:t xml:space="preserve">) </w:t>
            </w:r>
            <w:r w:rsidR="00D72120">
              <w:rPr>
                <w:rFonts w:ascii="Arial Narrow" w:hAnsi="Arial Narrow" w:cs="Arial"/>
              </w:rPr>
              <w:t xml:space="preserve">Bolsista </w:t>
            </w:r>
            <w:r w:rsidRPr="00606B75">
              <w:rPr>
                <w:rFonts w:ascii="Arial Narrow" w:hAnsi="Arial Narrow" w:cs="Arial"/>
              </w:rPr>
              <w:t xml:space="preserve">Extensão </w:t>
            </w:r>
          </w:p>
          <w:p w:rsidR="00343C0B" w:rsidRPr="00606B75" w:rsidRDefault="00D72120" w:rsidP="00D72120">
            <w:pPr>
              <w:pStyle w:val="Corpodetexto2"/>
              <w:spacing w:after="0" w:line="240" w:lineRule="auto"/>
              <w:rPr>
                <w:rFonts w:ascii="Arial Narrow" w:hAnsi="Arial Narrow" w:cs="Arial"/>
              </w:rPr>
            </w:pPr>
            <w:proofErr w:type="gramStart"/>
            <w:r>
              <w:rPr>
                <w:rFonts w:ascii="Arial Narrow" w:hAnsi="Arial Narrow" w:cs="Arial"/>
              </w:rPr>
              <w:t xml:space="preserve">(  </w:t>
            </w:r>
            <w:proofErr w:type="gramEnd"/>
            <w:r>
              <w:rPr>
                <w:rFonts w:ascii="Arial Narrow" w:hAnsi="Arial Narrow" w:cs="Arial"/>
              </w:rPr>
              <w:t xml:space="preserve"> ) Bolsista Fundação Araucária</w:t>
            </w:r>
            <w:r w:rsidR="00343C0B" w:rsidRPr="00606B75">
              <w:rPr>
                <w:rFonts w:ascii="Arial Narrow" w:hAnsi="Arial Narrow" w:cs="Arial"/>
              </w:rPr>
              <w:t xml:space="preserve"> PIBIS</w:t>
            </w:r>
            <w:r>
              <w:rPr>
                <w:rFonts w:ascii="Arial Narrow" w:hAnsi="Arial Narrow" w:cs="Arial"/>
              </w:rPr>
              <w:t xml:space="preserve"> </w:t>
            </w:r>
          </w:p>
        </w:tc>
        <w:tc>
          <w:tcPr>
            <w:tcW w:w="3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3C0B" w:rsidRPr="00606B75" w:rsidRDefault="00D72120" w:rsidP="00D72120">
            <w:pPr>
              <w:pStyle w:val="Corpodetexto2"/>
              <w:spacing w:after="0" w:line="240" w:lineRule="auto"/>
              <w:rPr>
                <w:rFonts w:ascii="Arial Narrow" w:hAnsi="Arial Narrow" w:cs="Arial"/>
              </w:rPr>
            </w:pPr>
            <w:proofErr w:type="gramStart"/>
            <w:r w:rsidRPr="00606B75">
              <w:rPr>
                <w:rFonts w:ascii="Arial Narrow" w:hAnsi="Arial Narrow" w:cs="Arial"/>
              </w:rPr>
              <w:t>(</w:t>
            </w:r>
            <w:r>
              <w:rPr>
                <w:rFonts w:ascii="Arial Narrow" w:hAnsi="Arial Narrow" w:cs="Arial"/>
              </w:rPr>
              <w:t xml:space="preserve">  </w:t>
            </w:r>
            <w:proofErr w:type="gramEnd"/>
            <w:r>
              <w:rPr>
                <w:rFonts w:ascii="Arial Narrow" w:hAnsi="Arial Narrow" w:cs="Arial"/>
              </w:rPr>
              <w:t xml:space="preserve"> </w:t>
            </w:r>
            <w:r w:rsidRPr="00606B75">
              <w:rPr>
                <w:rFonts w:ascii="Arial Narrow" w:hAnsi="Arial Narrow" w:cs="Arial"/>
              </w:rPr>
              <w:t xml:space="preserve">) </w:t>
            </w:r>
            <w:r>
              <w:rPr>
                <w:rFonts w:ascii="Arial Narrow" w:hAnsi="Arial Narrow" w:cs="Arial"/>
              </w:rPr>
              <w:t xml:space="preserve">Bolsista </w:t>
            </w:r>
            <w:r w:rsidRPr="00606B75">
              <w:rPr>
                <w:rFonts w:ascii="Arial Narrow" w:hAnsi="Arial Narrow" w:cs="Arial"/>
              </w:rPr>
              <w:t>Fundação Araucária PIBEX</w:t>
            </w:r>
            <w:r>
              <w:rPr>
                <w:rFonts w:ascii="Arial Narrow" w:hAnsi="Arial Narrow" w:cs="Arial"/>
              </w:rPr>
              <w:t xml:space="preserve"> </w:t>
            </w:r>
            <w:r w:rsidR="00343C0B" w:rsidRPr="00606B75">
              <w:rPr>
                <w:rFonts w:ascii="Arial Narrow" w:hAnsi="Arial Narrow" w:cs="Arial"/>
              </w:rPr>
              <w:t>(</w:t>
            </w:r>
            <w:r>
              <w:rPr>
                <w:rFonts w:ascii="Arial Narrow" w:hAnsi="Arial Narrow" w:cs="Arial"/>
              </w:rPr>
              <w:t xml:space="preserve">   </w:t>
            </w:r>
            <w:r w:rsidR="00343C0B" w:rsidRPr="00606B75">
              <w:rPr>
                <w:rFonts w:ascii="Arial Narrow" w:hAnsi="Arial Narrow" w:cs="Arial"/>
              </w:rPr>
              <w:t xml:space="preserve">) </w:t>
            </w:r>
            <w:r>
              <w:rPr>
                <w:rFonts w:ascii="Arial Narrow" w:hAnsi="Arial Narrow" w:cs="Arial"/>
              </w:rPr>
              <w:t xml:space="preserve">Bolsista </w:t>
            </w:r>
            <w:r w:rsidR="00343C0B" w:rsidRPr="00606B75">
              <w:rPr>
                <w:rFonts w:ascii="Arial Narrow" w:hAnsi="Arial Narrow" w:cs="Arial"/>
              </w:rPr>
              <w:t xml:space="preserve">PROEXT </w:t>
            </w:r>
          </w:p>
          <w:p w:rsidR="00343C0B" w:rsidRPr="00606B75" w:rsidRDefault="00343C0B" w:rsidP="00D72120">
            <w:pPr>
              <w:pStyle w:val="Corpodetexto2"/>
              <w:spacing w:after="0" w:line="240" w:lineRule="auto"/>
              <w:rPr>
                <w:rFonts w:ascii="Arial Narrow" w:hAnsi="Arial Narrow" w:cs="Arial"/>
              </w:rPr>
            </w:pPr>
            <w:proofErr w:type="gramStart"/>
            <w:r w:rsidRPr="00606B75">
              <w:rPr>
                <w:rFonts w:ascii="Arial Narrow" w:hAnsi="Arial Narrow" w:cs="Arial"/>
              </w:rPr>
              <w:t>(</w:t>
            </w:r>
            <w:r w:rsidR="00D72120">
              <w:rPr>
                <w:rFonts w:ascii="Arial Narrow" w:hAnsi="Arial Narrow" w:cs="Arial"/>
              </w:rPr>
              <w:t xml:space="preserve">  </w:t>
            </w:r>
            <w:proofErr w:type="gramEnd"/>
            <w:r w:rsidR="00D72120">
              <w:rPr>
                <w:rFonts w:ascii="Arial Narrow" w:hAnsi="Arial Narrow" w:cs="Arial"/>
              </w:rPr>
              <w:t xml:space="preserve"> </w:t>
            </w:r>
            <w:r w:rsidRPr="00606B75">
              <w:rPr>
                <w:rFonts w:ascii="Arial Narrow" w:hAnsi="Arial Narrow" w:cs="Arial"/>
              </w:rPr>
              <w:t>)</w:t>
            </w:r>
            <w:r w:rsidR="00D72120">
              <w:rPr>
                <w:rFonts w:ascii="Arial Narrow" w:hAnsi="Arial Narrow" w:cs="Arial"/>
              </w:rPr>
              <w:t xml:space="preserve"> Bolsista</w:t>
            </w:r>
            <w:r w:rsidRPr="00606B75">
              <w:rPr>
                <w:rFonts w:ascii="Arial Narrow" w:hAnsi="Arial Narrow" w:cs="Arial"/>
              </w:rPr>
              <w:t xml:space="preserve"> Cultura 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43C0B" w:rsidRPr="00606B75" w:rsidRDefault="00343C0B" w:rsidP="00D72120">
            <w:pPr>
              <w:pStyle w:val="Corpodetexto2"/>
              <w:spacing w:after="0" w:line="240" w:lineRule="auto"/>
              <w:rPr>
                <w:rFonts w:ascii="Arial Narrow" w:hAnsi="Arial Narrow" w:cs="Arial"/>
              </w:rPr>
            </w:pPr>
            <w:proofErr w:type="gramStart"/>
            <w:r w:rsidRPr="00606B75">
              <w:rPr>
                <w:rFonts w:ascii="Arial Narrow" w:hAnsi="Arial Narrow" w:cs="Arial"/>
              </w:rPr>
              <w:t>(</w:t>
            </w:r>
            <w:r w:rsidR="00D72120">
              <w:rPr>
                <w:rFonts w:ascii="Arial Narrow" w:hAnsi="Arial Narrow" w:cs="Arial"/>
              </w:rPr>
              <w:t xml:space="preserve">  </w:t>
            </w:r>
            <w:proofErr w:type="gramEnd"/>
            <w:r w:rsidR="00D72120">
              <w:rPr>
                <w:rFonts w:ascii="Arial Narrow" w:hAnsi="Arial Narrow" w:cs="Arial"/>
              </w:rPr>
              <w:t xml:space="preserve"> </w:t>
            </w:r>
            <w:r w:rsidRPr="00606B75">
              <w:rPr>
                <w:rFonts w:ascii="Arial Narrow" w:hAnsi="Arial Narrow" w:cs="Arial"/>
              </w:rPr>
              <w:t>)</w:t>
            </w:r>
            <w:r w:rsidR="00D72120">
              <w:rPr>
                <w:rFonts w:ascii="Arial Narrow" w:hAnsi="Arial Narrow" w:cs="Arial"/>
              </w:rPr>
              <w:t xml:space="preserve"> Bolsista</w:t>
            </w:r>
            <w:r w:rsidRPr="00606B75">
              <w:rPr>
                <w:rFonts w:ascii="Arial Narrow" w:hAnsi="Arial Narrow" w:cs="Arial"/>
              </w:rPr>
              <w:t xml:space="preserve"> Mais Cultura </w:t>
            </w:r>
          </w:p>
          <w:p w:rsidR="00343C0B" w:rsidRPr="00606B75" w:rsidRDefault="00343C0B" w:rsidP="00D72120">
            <w:pPr>
              <w:pStyle w:val="Corpodetexto2"/>
              <w:spacing w:after="0" w:line="240" w:lineRule="auto"/>
              <w:rPr>
                <w:rFonts w:ascii="Arial Narrow" w:hAnsi="Arial Narrow" w:cs="Arial"/>
              </w:rPr>
            </w:pPr>
            <w:proofErr w:type="gramStart"/>
            <w:r w:rsidRPr="00606B75">
              <w:rPr>
                <w:rFonts w:ascii="Arial Narrow" w:hAnsi="Arial Narrow" w:cs="Arial"/>
              </w:rPr>
              <w:t>(</w:t>
            </w:r>
            <w:r w:rsidR="00D72120">
              <w:rPr>
                <w:rFonts w:ascii="Arial Narrow" w:hAnsi="Arial Narrow" w:cs="Arial"/>
              </w:rPr>
              <w:t xml:space="preserve">  </w:t>
            </w:r>
            <w:proofErr w:type="gramEnd"/>
            <w:r w:rsidR="00D72120">
              <w:rPr>
                <w:rFonts w:ascii="Arial Narrow" w:hAnsi="Arial Narrow" w:cs="Arial"/>
              </w:rPr>
              <w:t xml:space="preserve"> </w:t>
            </w:r>
            <w:r w:rsidRPr="00606B75">
              <w:rPr>
                <w:rFonts w:ascii="Arial Narrow" w:hAnsi="Arial Narrow" w:cs="Arial"/>
              </w:rPr>
              <w:t xml:space="preserve">) </w:t>
            </w:r>
            <w:r w:rsidR="00D72120">
              <w:rPr>
                <w:rFonts w:ascii="Arial Narrow" w:hAnsi="Arial Narrow" w:cs="Arial"/>
              </w:rPr>
              <w:t xml:space="preserve">Bolsista </w:t>
            </w:r>
            <w:r w:rsidRPr="00606B75">
              <w:rPr>
                <w:rFonts w:ascii="Arial Narrow" w:hAnsi="Arial Narrow" w:cs="Arial"/>
              </w:rPr>
              <w:t xml:space="preserve">100 Anos </w:t>
            </w:r>
          </w:p>
        </w:tc>
      </w:tr>
      <w:tr w:rsidR="00D72120" w:rsidRPr="00D97FDB" w:rsidTr="00D72120">
        <w:trPr>
          <w:trHeight w:val="523"/>
        </w:trPr>
        <w:tc>
          <w:tcPr>
            <w:tcW w:w="957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120" w:rsidRPr="002C1EEE" w:rsidRDefault="00D72120" w:rsidP="00D72120">
            <w:pPr>
              <w:pStyle w:val="Corpodetexto2"/>
              <w:spacing w:after="0" w:line="240" w:lineRule="auto"/>
              <w:rPr>
                <w:rFonts w:ascii="Arial Narrow" w:hAnsi="Arial Narrow" w:cs="Arial"/>
                <w:b/>
              </w:rPr>
            </w:pPr>
            <w:r w:rsidRPr="002C1EEE">
              <w:rPr>
                <w:rFonts w:ascii="Arial Narrow" w:hAnsi="Arial Narrow" w:cs="Arial"/>
                <w:b/>
              </w:rPr>
              <w:t xml:space="preserve">Períodos de vinculação (anote quantos forem necessários, no modelo </w:t>
            </w:r>
            <w:proofErr w:type="spellStart"/>
            <w:r w:rsidRPr="002C1EEE">
              <w:rPr>
                <w:rFonts w:ascii="Arial Narrow" w:hAnsi="Arial Narrow" w:cs="Arial"/>
                <w:b/>
              </w:rPr>
              <w:t>dd</w:t>
            </w:r>
            <w:proofErr w:type="spellEnd"/>
            <w:r w:rsidRPr="002C1EEE">
              <w:rPr>
                <w:rFonts w:ascii="Arial Narrow" w:hAnsi="Arial Narrow" w:cs="Arial"/>
                <w:b/>
              </w:rPr>
              <w:t>/mm/aa com início e término):</w:t>
            </w:r>
          </w:p>
          <w:p w:rsidR="00D72120" w:rsidRDefault="00D72120" w:rsidP="00D72120">
            <w:pPr>
              <w:pStyle w:val="Corpodetexto2"/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Voluntário:</w:t>
            </w:r>
          </w:p>
          <w:p w:rsidR="00D72120" w:rsidRPr="00606B75" w:rsidRDefault="00D72120" w:rsidP="00D72120">
            <w:pPr>
              <w:pStyle w:val="Corpodetexto2"/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Bolsista:</w:t>
            </w:r>
          </w:p>
        </w:tc>
      </w:tr>
    </w:tbl>
    <w:p w:rsidR="00686E19" w:rsidRPr="00606B75" w:rsidRDefault="00686E19">
      <w:pPr>
        <w:rPr>
          <w:sz w:val="10"/>
          <w:szCs w:val="10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483CD2" w:rsidRPr="00D97FDB" w:rsidTr="00606B75">
        <w:tc>
          <w:tcPr>
            <w:tcW w:w="9571" w:type="dxa"/>
            <w:tcBorders>
              <w:top w:val="single" w:sz="4" w:space="0" w:color="auto"/>
            </w:tcBorders>
            <w:shd w:val="clear" w:color="auto" w:fill="auto"/>
          </w:tcPr>
          <w:p w:rsidR="003C5941" w:rsidRPr="00D720D7" w:rsidRDefault="00483CD2" w:rsidP="00E87BA4">
            <w:pPr>
              <w:pStyle w:val="Corpodetexto2"/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D97FDB">
              <w:rPr>
                <w:rFonts w:ascii="Arial Narrow" w:hAnsi="Arial Narrow" w:cs="Arial"/>
                <w:b/>
                <w:sz w:val="24"/>
                <w:szCs w:val="24"/>
              </w:rPr>
              <w:t xml:space="preserve">AVALIAÇÃO SUBJETIVA </w:t>
            </w:r>
            <w:r w:rsidR="00431B2F" w:rsidRPr="00D97FDB">
              <w:rPr>
                <w:rFonts w:ascii="Arial Narrow" w:hAnsi="Arial Narrow" w:cs="Arial"/>
                <w:b/>
                <w:sz w:val="24"/>
                <w:szCs w:val="24"/>
              </w:rPr>
              <w:t>– INDIVIDUAL/PESSOAL</w:t>
            </w:r>
          </w:p>
        </w:tc>
      </w:tr>
      <w:tr w:rsidR="00483CD2" w:rsidRPr="00D97FDB" w:rsidTr="00606B75">
        <w:tc>
          <w:tcPr>
            <w:tcW w:w="9571" w:type="dxa"/>
            <w:shd w:val="clear" w:color="auto" w:fill="auto"/>
          </w:tcPr>
          <w:p w:rsidR="00483CD2" w:rsidRPr="00606B75" w:rsidRDefault="00861888" w:rsidP="00E87BA4">
            <w:pPr>
              <w:pStyle w:val="Corpodetexto2"/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606B75">
              <w:rPr>
                <w:rFonts w:ascii="Arial Narrow" w:hAnsi="Arial Narrow" w:cs="Arial"/>
              </w:rPr>
              <w:t xml:space="preserve">1. </w:t>
            </w:r>
            <w:r w:rsidR="00431B2F" w:rsidRPr="00606B75">
              <w:rPr>
                <w:rFonts w:ascii="Arial Narrow" w:hAnsi="Arial Narrow" w:cs="Arial"/>
              </w:rPr>
              <w:t>Descreva de forma concisa e objetiva as atividades que</w:t>
            </w:r>
            <w:r w:rsidR="00483CD2" w:rsidRPr="00606B75">
              <w:rPr>
                <w:rFonts w:ascii="Arial Narrow" w:hAnsi="Arial Narrow" w:cs="Arial"/>
              </w:rPr>
              <w:t xml:space="preserve"> você executou no Programa/Projeto.</w:t>
            </w:r>
            <w:r w:rsidR="006000C8" w:rsidRPr="00606B75">
              <w:rPr>
                <w:rFonts w:ascii="Arial Narrow" w:hAnsi="Arial Narrow" w:cs="Arial"/>
              </w:rPr>
              <w:t xml:space="preserve"> </w:t>
            </w:r>
          </w:p>
        </w:tc>
      </w:tr>
      <w:tr w:rsidR="00483CD2" w:rsidRPr="00D97FDB" w:rsidTr="00606B75">
        <w:tc>
          <w:tcPr>
            <w:tcW w:w="9571" w:type="dxa"/>
            <w:shd w:val="clear" w:color="auto" w:fill="auto"/>
          </w:tcPr>
          <w:p w:rsidR="00431B2F" w:rsidRPr="00606B75" w:rsidRDefault="00861888" w:rsidP="00E87BA4">
            <w:pPr>
              <w:pStyle w:val="Corpodetexto2"/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606B75">
              <w:rPr>
                <w:rFonts w:ascii="Arial Narrow" w:hAnsi="Arial Narrow" w:cs="Arial"/>
              </w:rPr>
              <w:t xml:space="preserve">2. </w:t>
            </w:r>
            <w:r w:rsidR="00431B2F" w:rsidRPr="00606B75">
              <w:rPr>
                <w:rFonts w:ascii="Arial Narrow" w:hAnsi="Arial Narrow" w:cs="Arial"/>
              </w:rPr>
              <w:t xml:space="preserve">Indique as contribuições </w:t>
            </w:r>
            <w:r w:rsidR="0041757C" w:rsidRPr="00606B75">
              <w:rPr>
                <w:rFonts w:ascii="Arial Narrow" w:hAnsi="Arial Narrow" w:cs="Arial"/>
              </w:rPr>
              <w:t>para sua formação decorrentes d</w:t>
            </w:r>
            <w:r w:rsidR="00431B2F" w:rsidRPr="00606B75">
              <w:rPr>
                <w:rFonts w:ascii="Arial Narrow" w:hAnsi="Arial Narrow" w:cs="Arial"/>
              </w:rPr>
              <w:t>a participação no Programa/Projeto</w:t>
            </w:r>
            <w:r w:rsidR="00CC2786" w:rsidRPr="00606B75">
              <w:rPr>
                <w:rFonts w:ascii="Arial Narrow" w:hAnsi="Arial Narrow" w:cs="Arial"/>
              </w:rPr>
              <w:t xml:space="preserve">, nas dimensões </w:t>
            </w:r>
            <w:r w:rsidR="00431B2F" w:rsidRPr="00606B75">
              <w:rPr>
                <w:rFonts w:ascii="Arial Narrow" w:hAnsi="Arial Narrow" w:cs="Arial"/>
              </w:rPr>
              <w:t>acadêmica</w:t>
            </w:r>
            <w:r w:rsidR="002523F8" w:rsidRPr="00606B75">
              <w:rPr>
                <w:rFonts w:ascii="Arial Narrow" w:hAnsi="Arial Narrow" w:cs="Arial"/>
              </w:rPr>
              <w:t>,</w:t>
            </w:r>
            <w:r w:rsidR="00431B2F" w:rsidRPr="00606B75">
              <w:rPr>
                <w:rFonts w:ascii="Arial Narrow" w:hAnsi="Arial Narrow" w:cs="Arial"/>
              </w:rPr>
              <w:t xml:space="preserve"> profissional</w:t>
            </w:r>
            <w:r w:rsidR="002523F8" w:rsidRPr="00606B75">
              <w:rPr>
                <w:rFonts w:ascii="Arial Narrow" w:hAnsi="Arial Narrow" w:cs="Arial"/>
              </w:rPr>
              <w:t xml:space="preserve"> e cidadã</w:t>
            </w:r>
            <w:r w:rsidR="00460BBA" w:rsidRPr="00606B75">
              <w:rPr>
                <w:rFonts w:ascii="Arial Narrow" w:hAnsi="Arial Narrow" w:cs="Arial"/>
              </w:rPr>
              <w:t>:</w:t>
            </w:r>
            <w:r w:rsidR="006000C8" w:rsidRPr="00606B75">
              <w:rPr>
                <w:rFonts w:ascii="Arial Narrow" w:hAnsi="Arial Narrow" w:cs="Arial"/>
              </w:rPr>
              <w:t xml:space="preserve"> </w:t>
            </w:r>
            <w:r w:rsidR="00516694" w:rsidRPr="00606B75">
              <w:rPr>
                <w:rFonts w:ascii="Arial Narrow" w:hAnsi="Arial Narrow" w:cs="Arial"/>
              </w:rPr>
              <w:t>(a</w:t>
            </w:r>
            <w:r w:rsidR="006000C8" w:rsidRPr="00606B75">
              <w:rPr>
                <w:rFonts w:ascii="Arial Narrow" w:hAnsi="Arial Narrow" w:cs="Arial"/>
              </w:rPr>
              <w:t xml:space="preserve">prendizado </w:t>
            </w:r>
            <w:r w:rsidR="00516694" w:rsidRPr="00606B75">
              <w:rPr>
                <w:rFonts w:ascii="Arial Narrow" w:hAnsi="Arial Narrow" w:cs="Arial"/>
              </w:rPr>
              <w:t xml:space="preserve">de conteúdos; práticas; experiências; </w:t>
            </w:r>
            <w:r w:rsidR="006000C8" w:rsidRPr="00606B75">
              <w:rPr>
                <w:rFonts w:ascii="Arial Narrow" w:hAnsi="Arial Narrow" w:cs="Arial"/>
              </w:rPr>
              <w:t>organização de eventos</w:t>
            </w:r>
            <w:r w:rsidR="00516694" w:rsidRPr="00606B75">
              <w:rPr>
                <w:rFonts w:ascii="Arial Narrow" w:hAnsi="Arial Narrow" w:cs="Arial"/>
              </w:rPr>
              <w:t>;</w:t>
            </w:r>
            <w:r w:rsidR="006000C8" w:rsidRPr="00606B75">
              <w:rPr>
                <w:rFonts w:ascii="Arial Narrow" w:hAnsi="Arial Narrow" w:cs="Arial"/>
              </w:rPr>
              <w:t xml:space="preserve"> </w:t>
            </w:r>
            <w:r w:rsidR="00516694" w:rsidRPr="00606B75">
              <w:rPr>
                <w:rFonts w:ascii="Arial Narrow" w:hAnsi="Arial Narrow" w:cs="Arial"/>
              </w:rPr>
              <w:t xml:space="preserve">redação de textos; elaboração de apresentações; habilidade para o trabalho em equipe; </w:t>
            </w:r>
            <w:r w:rsidR="0041757C" w:rsidRPr="00606B75">
              <w:rPr>
                <w:rFonts w:ascii="Arial Narrow" w:hAnsi="Arial Narrow" w:cs="Arial"/>
              </w:rPr>
              <w:t xml:space="preserve">habilidade para a apresentação de trabalhos; </w:t>
            </w:r>
            <w:r w:rsidR="002523F8" w:rsidRPr="00606B75">
              <w:rPr>
                <w:rFonts w:ascii="Arial Narrow" w:hAnsi="Arial Narrow" w:cs="Arial"/>
              </w:rPr>
              <w:t xml:space="preserve">aprendizagem de limites do conhecimento disciplinar; </w:t>
            </w:r>
            <w:r w:rsidR="00516694" w:rsidRPr="00606B75">
              <w:rPr>
                <w:rFonts w:ascii="Arial Narrow" w:hAnsi="Arial Narrow" w:cs="Arial"/>
              </w:rPr>
              <w:t>a</w:t>
            </w:r>
            <w:r w:rsidR="006000C8" w:rsidRPr="00606B75">
              <w:rPr>
                <w:rFonts w:ascii="Arial Narrow" w:hAnsi="Arial Narrow" w:cs="Arial"/>
              </w:rPr>
              <w:t>companhamento da realidade</w:t>
            </w:r>
            <w:r w:rsidR="00516694" w:rsidRPr="00606B75">
              <w:rPr>
                <w:rFonts w:ascii="Arial Narrow" w:hAnsi="Arial Narrow" w:cs="Arial"/>
              </w:rPr>
              <w:t xml:space="preserve"> da população quanto à</w:t>
            </w:r>
            <w:r w:rsidR="006000C8" w:rsidRPr="00606B75">
              <w:rPr>
                <w:rFonts w:ascii="Arial Narrow" w:hAnsi="Arial Narrow" w:cs="Arial"/>
              </w:rPr>
              <w:t xml:space="preserve"> problemática</w:t>
            </w:r>
            <w:r w:rsidR="002523F8" w:rsidRPr="00606B75">
              <w:rPr>
                <w:rFonts w:ascii="Arial Narrow" w:hAnsi="Arial Narrow" w:cs="Arial"/>
              </w:rPr>
              <w:t xml:space="preserve"> focalizada nas atividades; interação dialógica com a comunidade para compreender as necessidades e planejar atividades; entre outras)</w:t>
            </w:r>
            <w:r w:rsidR="0041757C" w:rsidRPr="00606B75">
              <w:rPr>
                <w:rFonts w:ascii="Arial Narrow" w:hAnsi="Arial Narrow" w:cs="Arial"/>
              </w:rPr>
              <w:t>.</w:t>
            </w:r>
          </w:p>
        </w:tc>
      </w:tr>
      <w:tr w:rsidR="00483CD2" w:rsidRPr="00D97FDB" w:rsidTr="00606B75">
        <w:tc>
          <w:tcPr>
            <w:tcW w:w="9571" w:type="dxa"/>
            <w:shd w:val="clear" w:color="auto" w:fill="auto"/>
          </w:tcPr>
          <w:p w:rsidR="00483CD2" w:rsidRPr="00606B75" w:rsidRDefault="00861888" w:rsidP="00E87BA4">
            <w:pPr>
              <w:pStyle w:val="Corpodetexto2"/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606B75">
              <w:rPr>
                <w:rFonts w:ascii="Arial Narrow" w:hAnsi="Arial Narrow" w:cs="Arial"/>
              </w:rPr>
              <w:t xml:space="preserve">3. </w:t>
            </w:r>
            <w:r w:rsidR="00483CD2" w:rsidRPr="00606B75">
              <w:rPr>
                <w:rFonts w:ascii="Arial Narrow" w:hAnsi="Arial Narrow" w:cs="Arial"/>
              </w:rPr>
              <w:t>Sua participação no Programa/Projeto de Extensão permitiu a você verificar a relação ensino/pesquisa/extensão? De que forma?</w:t>
            </w:r>
            <w:r w:rsidR="006000C8" w:rsidRPr="00606B75">
              <w:rPr>
                <w:rFonts w:ascii="Arial Narrow" w:hAnsi="Arial Narrow" w:cs="Arial"/>
              </w:rPr>
              <w:t xml:space="preserve"> </w:t>
            </w:r>
          </w:p>
        </w:tc>
      </w:tr>
      <w:tr w:rsidR="00483CD2" w:rsidRPr="00D97FDB" w:rsidTr="00606B75">
        <w:tc>
          <w:tcPr>
            <w:tcW w:w="9571" w:type="dxa"/>
            <w:shd w:val="clear" w:color="auto" w:fill="auto"/>
          </w:tcPr>
          <w:p w:rsidR="00483CD2" w:rsidRPr="00606B75" w:rsidRDefault="00861888" w:rsidP="00E87BA4">
            <w:pPr>
              <w:pStyle w:val="Corpodetexto2"/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606B75">
              <w:rPr>
                <w:rFonts w:ascii="Arial Narrow" w:hAnsi="Arial Narrow" w:cs="Arial"/>
              </w:rPr>
              <w:t xml:space="preserve">4. </w:t>
            </w:r>
            <w:r w:rsidR="00F60B87" w:rsidRPr="00606B75">
              <w:rPr>
                <w:rFonts w:ascii="Arial Narrow" w:hAnsi="Arial Narrow" w:cs="Arial"/>
              </w:rPr>
              <w:t xml:space="preserve">Quais mudanças você observou no grupo parceiro ou público alvo, de acordo </w:t>
            </w:r>
            <w:r w:rsidR="002523F8" w:rsidRPr="00606B75">
              <w:rPr>
                <w:rFonts w:ascii="Arial Narrow" w:hAnsi="Arial Narrow" w:cs="Arial"/>
              </w:rPr>
              <w:t xml:space="preserve">com a proposição </w:t>
            </w:r>
            <w:r w:rsidR="00F60B87" w:rsidRPr="00606B75">
              <w:rPr>
                <w:rFonts w:ascii="Arial Narrow" w:hAnsi="Arial Narrow" w:cs="Arial"/>
              </w:rPr>
              <w:t xml:space="preserve">inicial do Programa ou Projeto? </w:t>
            </w:r>
            <w:r w:rsidR="0041757C" w:rsidRPr="00606B75">
              <w:rPr>
                <w:rFonts w:ascii="Arial Narrow" w:hAnsi="Arial Narrow" w:cs="Arial"/>
              </w:rPr>
              <w:t>Os</w:t>
            </w:r>
            <w:r w:rsidR="00F60B87" w:rsidRPr="00606B75">
              <w:rPr>
                <w:rFonts w:ascii="Arial Narrow" w:hAnsi="Arial Narrow" w:cs="Arial"/>
              </w:rPr>
              <w:t xml:space="preserve"> objetivos da atividade de Extensão foram atingidos? </w:t>
            </w:r>
          </w:p>
        </w:tc>
      </w:tr>
      <w:tr w:rsidR="00483CD2" w:rsidRPr="00D97FDB" w:rsidTr="00606B75">
        <w:tc>
          <w:tcPr>
            <w:tcW w:w="9571" w:type="dxa"/>
            <w:shd w:val="clear" w:color="auto" w:fill="auto"/>
          </w:tcPr>
          <w:p w:rsidR="003C5941" w:rsidRPr="00606B75" w:rsidRDefault="00861888" w:rsidP="00E87BA4">
            <w:pPr>
              <w:pStyle w:val="Corpodetexto2"/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606B75">
              <w:rPr>
                <w:rFonts w:ascii="Arial Narrow" w:hAnsi="Arial Narrow" w:cs="Arial"/>
              </w:rPr>
              <w:t xml:space="preserve">5. </w:t>
            </w:r>
            <w:r w:rsidR="00483CD2" w:rsidRPr="00606B75">
              <w:rPr>
                <w:rFonts w:ascii="Arial Narrow" w:hAnsi="Arial Narrow" w:cs="Arial"/>
              </w:rPr>
              <w:t xml:space="preserve">Quanto à proposta </w:t>
            </w:r>
            <w:r w:rsidR="00431B2F" w:rsidRPr="00606B75">
              <w:rPr>
                <w:rFonts w:ascii="Arial Narrow" w:hAnsi="Arial Narrow" w:cs="Arial"/>
              </w:rPr>
              <w:t>do</w:t>
            </w:r>
            <w:r w:rsidR="00483CD2" w:rsidRPr="00606B75">
              <w:rPr>
                <w:rFonts w:ascii="Arial Narrow" w:hAnsi="Arial Narrow" w:cs="Arial"/>
              </w:rPr>
              <w:t xml:space="preserve"> Programa/Projeto, sob seu ponto de vista, estava adequada à</w:t>
            </w:r>
            <w:r w:rsidR="00431B2F" w:rsidRPr="00606B75">
              <w:rPr>
                <w:rFonts w:ascii="Arial Narrow" w:hAnsi="Arial Narrow" w:cs="Arial"/>
              </w:rPr>
              <w:t>s</w:t>
            </w:r>
            <w:r w:rsidR="00483CD2" w:rsidRPr="00606B75">
              <w:rPr>
                <w:rFonts w:ascii="Arial Narrow" w:hAnsi="Arial Narrow" w:cs="Arial"/>
              </w:rPr>
              <w:t xml:space="preserve"> </w:t>
            </w:r>
            <w:r w:rsidR="00431B2F" w:rsidRPr="00606B75">
              <w:rPr>
                <w:rFonts w:ascii="Arial Narrow" w:hAnsi="Arial Narrow" w:cs="Arial"/>
              </w:rPr>
              <w:t xml:space="preserve">necessidades do grupo parceiro, e era viável aplicá-la </w:t>
            </w:r>
            <w:r w:rsidR="00483CD2" w:rsidRPr="00606B75">
              <w:rPr>
                <w:rFonts w:ascii="Arial Narrow" w:hAnsi="Arial Narrow" w:cs="Arial"/>
              </w:rPr>
              <w:t>à realidade</w:t>
            </w:r>
            <w:r w:rsidR="00431B2F" w:rsidRPr="00606B75">
              <w:rPr>
                <w:rFonts w:ascii="Arial Narrow" w:hAnsi="Arial Narrow" w:cs="Arial"/>
              </w:rPr>
              <w:t xml:space="preserve"> ali encontrada</w:t>
            </w:r>
            <w:r w:rsidR="00483CD2" w:rsidRPr="00606B75">
              <w:rPr>
                <w:rFonts w:ascii="Arial Narrow" w:hAnsi="Arial Narrow" w:cs="Arial"/>
              </w:rPr>
              <w:t>?</w:t>
            </w:r>
            <w:r w:rsidR="00431B2F" w:rsidRPr="00606B75">
              <w:rPr>
                <w:rFonts w:ascii="Arial Narrow" w:hAnsi="Arial Narrow" w:cs="Arial"/>
              </w:rPr>
              <w:t xml:space="preserve"> Justifique.</w:t>
            </w:r>
            <w:r w:rsidR="006B0ECB" w:rsidRPr="00606B75">
              <w:rPr>
                <w:rFonts w:ascii="Arial Narrow" w:hAnsi="Arial Narrow" w:cs="Arial"/>
              </w:rPr>
              <w:t xml:space="preserve"> </w:t>
            </w:r>
          </w:p>
        </w:tc>
      </w:tr>
      <w:tr w:rsidR="003C5941" w:rsidRPr="00D97FDB" w:rsidTr="00606B75">
        <w:tc>
          <w:tcPr>
            <w:tcW w:w="9571" w:type="dxa"/>
            <w:shd w:val="clear" w:color="auto" w:fill="auto"/>
          </w:tcPr>
          <w:p w:rsidR="003C5941" w:rsidRPr="00606B75" w:rsidRDefault="00861888" w:rsidP="00E87BA4">
            <w:pPr>
              <w:pStyle w:val="Corpodetexto2"/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606B75">
              <w:rPr>
                <w:rFonts w:ascii="Arial Narrow" w:hAnsi="Arial Narrow" w:cs="Arial"/>
              </w:rPr>
              <w:t xml:space="preserve">6. </w:t>
            </w:r>
            <w:r w:rsidR="003C5941" w:rsidRPr="00606B75">
              <w:rPr>
                <w:rFonts w:ascii="Arial Narrow" w:hAnsi="Arial Narrow" w:cs="Arial"/>
              </w:rPr>
              <w:t>Quais elementos de Interdisciplinaridade (diálogo com outros campos de conhecimento, que não o de seu Curso específico) a participação no Programa/Projeto lhe propiciou aprender ou vivenciar?</w:t>
            </w:r>
            <w:r w:rsidR="006B0ECB" w:rsidRPr="00606B75">
              <w:rPr>
                <w:rFonts w:ascii="Arial Narrow" w:hAnsi="Arial Narrow" w:cs="Arial"/>
              </w:rPr>
              <w:t xml:space="preserve"> </w:t>
            </w:r>
          </w:p>
        </w:tc>
      </w:tr>
      <w:tr w:rsidR="003C5941" w:rsidRPr="00D97FDB" w:rsidTr="00606B75">
        <w:tc>
          <w:tcPr>
            <w:tcW w:w="9571" w:type="dxa"/>
            <w:shd w:val="clear" w:color="auto" w:fill="auto"/>
          </w:tcPr>
          <w:p w:rsidR="003C5941" w:rsidRPr="00606B75" w:rsidRDefault="00861888" w:rsidP="00E87BA4">
            <w:pPr>
              <w:pStyle w:val="Corpodetexto2"/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606B75">
              <w:rPr>
                <w:rFonts w:ascii="Arial Narrow" w:hAnsi="Arial Narrow" w:cs="Arial"/>
              </w:rPr>
              <w:t>7. O que</w:t>
            </w:r>
            <w:r w:rsidR="003C5941" w:rsidRPr="00606B75">
              <w:rPr>
                <w:rFonts w:ascii="Arial Narrow" w:hAnsi="Arial Narrow" w:cs="Arial"/>
              </w:rPr>
              <w:t xml:space="preserve"> você aprendeu no Programa ou Projeto, que não faz parte do currículo do seu Curso</w:t>
            </w:r>
            <w:r w:rsidRPr="00606B75">
              <w:rPr>
                <w:rFonts w:ascii="Arial Narrow" w:hAnsi="Arial Narrow" w:cs="Arial"/>
              </w:rPr>
              <w:t xml:space="preserve"> (conteúdos, metodologias, entre outros)</w:t>
            </w:r>
            <w:r w:rsidR="003C5941" w:rsidRPr="00606B75">
              <w:rPr>
                <w:rFonts w:ascii="Arial Narrow" w:hAnsi="Arial Narrow" w:cs="Arial"/>
              </w:rPr>
              <w:t>, que você julg</w:t>
            </w:r>
            <w:r w:rsidR="0041757C" w:rsidRPr="00606B75">
              <w:rPr>
                <w:rFonts w:ascii="Arial Narrow" w:hAnsi="Arial Narrow" w:cs="Arial"/>
              </w:rPr>
              <w:t>a</w:t>
            </w:r>
            <w:r w:rsidR="003C5941" w:rsidRPr="00606B75">
              <w:rPr>
                <w:rFonts w:ascii="Arial Narrow" w:hAnsi="Arial Narrow" w:cs="Arial"/>
              </w:rPr>
              <w:t xml:space="preserve"> importante ser incluído como disciplina obrigatória ou optativa, ou que </w:t>
            </w:r>
            <w:r w:rsidR="002523F8" w:rsidRPr="00606B75">
              <w:rPr>
                <w:rFonts w:ascii="Arial Narrow" w:hAnsi="Arial Narrow" w:cs="Arial"/>
              </w:rPr>
              <w:t xml:space="preserve">você </w:t>
            </w:r>
            <w:r w:rsidR="003C5941" w:rsidRPr="00606B75">
              <w:rPr>
                <w:rFonts w:ascii="Arial Narrow" w:hAnsi="Arial Narrow" w:cs="Arial"/>
              </w:rPr>
              <w:t xml:space="preserve">avalia que </w:t>
            </w:r>
            <w:r w:rsidR="00516694" w:rsidRPr="00606B75">
              <w:rPr>
                <w:rFonts w:ascii="Arial Narrow" w:hAnsi="Arial Narrow" w:cs="Arial"/>
              </w:rPr>
              <w:t>poder</w:t>
            </w:r>
            <w:r w:rsidR="00CC2786" w:rsidRPr="00606B75">
              <w:rPr>
                <w:rFonts w:ascii="Arial Narrow" w:hAnsi="Arial Narrow" w:cs="Arial"/>
              </w:rPr>
              <w:t>á</w:t>
            </w:r>
            <w:r w:rsidR="00516694" w:rsidRPr="00606B75">
              <w:rPr>
                <w:rFonts w:ascii="Arial Narrow" w:hAnsi="Arial Narrow" w:cs="Arial"/>
              </w:rPr>
              <w:t xml:space="preserve"> fazer falta</w:t>
            </w:r>
            <w:r w:rsidR="003C5941" w:rsidRPr="00606B75">
              <w:rPr>
                <w:rFonts w:ascii="Arial Narrow" w:hAnsi="Arial Narrow" w:cs="Arial"/>
              </w:rPr>
              <w:t xml:space="preserve"> para o estudante que não teve a oportunidade de participar do Programa/Projeto? Justifique</w:t>
            </w:r>
            <w:r w:rsidR="0041757C" w:rsidRPr="00606B75">
              <w:rPr>
                <w:rFonts w:ascii="Arial Narrow" w:hAnsi="Arial Narrow" w:cs="Arial"/>
              </w:rPr>
              <w:t>.</w:t>
            </w:r>
          </w:p>
        </w:tc>
      </w:tr>
    </w:tbl>
    <w:p w:rsidR="00483CD2" w:rsidRPr="00606B75" w:rsidRDefault="00483CD2" w:rsidP="00483CD2">
      <w:pPr>
        <w:rPr>
          <w:rFonts w:ascii="Arial Narrow" w:hAnsi="Arial Narrow"/>
          <w:sz w:val="10"/>
          <w:szCs w:val="1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30"/>
        <w:gridCol w:w="425"/>
        <w:gridCol w:w="425"/>
        <w:gridCol w:w="426"/>
      </w:tblGrid>
      <w:tr w:rsidR="00686E19" w:rsidRPr="00D97FDB" w:rsidTr="00546C0D">
        <w:trPr>
          <w:trHeight w:val="154"/>
        </w:trPr>
        <w:tc>
          <w:tcPr>
            <w:tcW w:w="9606" w:type="dxa"/>
            <w:gridSpan w:val="4"/>
            <w:shd w:val="clear" w:color="auto" w:fill="auto"/>
            <w:vAlign w:val="center"/>
          </w:tcPr>
          <w:p w:rsidR="00686E19" w:rsidRPr="00686E19" w:rsidRDefault="00686E19" w:rsidP="00606B75">
            <w:pPr>
              <w:pStyle w:val="Corpodetexto2"/>
              <w:tabs>
                <w:tab w:val="num" w:pos="0"/>
              </w:tabs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D97FDB">
              <w:rPr>
                <w:rFonts w:ascii="Arial Narrow" w:hAnsi="Arial Narrow" w:cs="Arial"/>
                <w:b/>
                <w:sz w:val="24"/>
                <w:szCs w:val="24"/>
              </w:rPr>
              <w:t xml:space="preserve">AVALIAÇÃO </w:t>
            </w:r>
            <w:r w:rsidR="00606B75">
              <w:rPr>
                <w:rFonts w:ascii="Arial Narrow" w:hAnsi="Arial Narrow" w:cs="Arial"/>
                <w:b/>
                <w:sz w:val="24"/>
                <w:szCs w:val="24"/>
              </w:rPr>
              <w:t>DO ESTUDANTE SOBRE O</w:t>
            </w:r>
            <w:r w:rsidRPr="00D97FDB">
              <w:rPr>
                <w:rFonts w:ascii="Arial Narrow" w:hAnsi="Arial Narrow" w:cs="Arial"/>
                <w:b/>
                <w:sz w:val="24"/>
                <w:szCs w:val="24"/>
              </w:rPr>
              <w:t xml:space="preserve"> ORIENTADOR</w:t>
            </w:r>
          </w:p>
        </w:tc>
      </w:tr>
      <w:tr w:rsidR="00686E19" w:rsidRPr="00D97FDB" w:rsidTr="00546C0D">
        <w:trPr>
          <w:trHeight w:val="203"/>
        </w:trPr>
        <w:tc>
          <w:tcPr>
            <w:tcW w:w="9606" w:type="dxa"/>
            <w:gridSpan w:val="4"/>
            <w:shd w:val="clear" w:color="auto" w:fill="auto"/>
            <w:vAlign w:val="center"/>
          </w:tcPr>
          <w:p w:rsidR="00686E19" w:rsidRPr="00D97FDB" w:rsidRDefault="00686E19" w:rsidP="00546C0D">
            <w:pPr>
              <w:pStyle w:val="Corpodetexto2"/>
              <w:tabs>
                <w:tab w:val="num" w:pos="0"/>
              </w:tabs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D97FDB">
              <w:rPr>
                <w:rFonts w:ascii="Arial Narrow" w:hAnsi="Arial Narrow"/>
                <w:sz w:val="24"/>
                <w:szCs w:val="24"/>
              </w:rPr>
              <w:t xml:space="preserve">Pontuação: </w:t>
            </w:r>
            <w:r w:rsidR="00E87BA4">
              <w:rPr>
                <w:rFonts w:ascii="Arial Narrow" w:hAnsi="Arial Narrow"/>
                <w:sz w:val="24"/>
                <w:szCs w:val="24"/>
              </w:rPr>
              <w:t>3</w:t>
            </w:r>
            <w:r w:rsidRPr="00D97FDB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E87BA4">
              <w:rPr>
                <w:rFonts w:ascii="Arial Narrow" w:hAnsi="Arial Narrow"/>
                <w:sz w:val="24"/>
                <w:szCs w:val="24"/>
              </w:rPr>
              <w:t>= Atende</w:t>
            </w:r>
            <w:r w:rsidR="000C3839">
              <w:rPr>
                <w:rFonts w:ascii="Arial Narrow" w:hAnsi="Arial Narrow"/>
                <w:sz w:val="24"/>
                <w:szCs w:val="24"/>
              </w:rPr>
              <w:t>u</w:t>
            </w:r>
            <w:r w:rsidR="00E87BA4">
              <w:rPr>
                <w:rFonts w:ascii="Arial Narrow" w:hAnsi="Arial Narrow"/>
                <w:sz w:val="24"/>
                <w:szCs w:val="24"/>
              </w:rPr>
              <w:t xml:space="preserve"> satisfatoriamente</w:t>
            </w:r>
            <w:r w:rsidRPr="00D97FDB">
              <w:rPr>
                <w:rFonts w:ascii="Arial Narrow" w:hAnsi="Arial Narrow"/>
                <w:sz w:val="24"/>
                <w:szCs w:val="24"/>
              </w:rPr>
              <w:t xml:space="preserve">; 2 = </w:t>
            </w:r>
            <w:r w:rsidR="00E87BA4">
              <w:rPr>
                <w:rFonts w:ascii="Arial Narrow" w:hAnsi="Arial Narrow"/>
                <w:sz w:val="24"/>
                <w:szCs w:val="24"/>
              </w:rPr>
              <w:t>Atende</w:t>
            </w:r>
            <w:r w:rsidR="000C3839">
              <w:rPr>
                <w:rFonts w:ascii="Arial Narrow" w:hAnsi="Arial Narrow"/>
                <w:sz w:val="24"/>
                <w:szCs w:val="24"/>
              </w:rPr>
              <w:t>u</w:t>
            </w:r>
            <w:r w:rsidR="00E87BA4">
              <w:rPr>
                <w:rFonts w:ascii="Arial Narrow" w:hAnsi="Arial Narrow"/>
                <w:sz w:val="24"/>
                <w:szCs w:val="24"/>
              </w:rPr>
              <w:t xml:space="preserve"> parcialmente</w:t>
            </w:r>
            <w:r w:rsidRPr="00D97FDB">
              <w:rPr>
                <w:rFonts w:ascii="Arial Narrow" w:hAnsi="Arial Narrow"/>
                <w:sz w:val="24"/>
                <w:szCs w:val="24"/>
              </w:rPr>
              <w:t>; 1 = Não atende</w:t>
            </w:r>
            <w:r w:rsidR="000C3839">
              <w:rPr>
                <w:rFonts w:ascii="Arial Narrow" w:hAnsi="Arial Narrow"/>
                <w:sz w:val="24"/>
                <w:szCs w:val="24"/>
              </w:rPr>
              <w:t>u</w:t>
            </w:r>
            <w:r w:rsidRPr="00D97FDB">
              <w:rPr>
                <w:rFonts w:ascii="Arial Narrow" w:hAnsi="Arial Narrow"/>
                <w:sz w:val="24"/>
                <w:szCs w:val="24"/>
              </w:rPr>
              <w:t>.</w:t>
            </w:r>
          </w:p>
        </w:tc>
      </w:tr>
      <w:tr w:rsidR="00E87BA4" w:rsidRPr="00D97FDB" w:rsidTr="00546C0D">
        <w:trPr>
          <w:trHeight w:val="259"/>
        </w:trPr>
        <w:tc>
          <w:tcPr>
            <w:tcW w:w="8330" w:type="dxa"/>
            <w:shd w:val="clear" w:color="auto" w:fill="auto"/>
            <w:vAlign w:val="center"/>
          </w:tcPr>
          <w:p w:rsidR="00E87BA4" w:rsidRPr="00D97FDB" w:rsidRDefault="00E87BA4" w:rsidP="00E87BA4">
            <w:pPr>
              <w:pStyle w:val="Corpodetexto2"/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D97FDB">
              <w:rPr>
                <w:rFonts w:ascii="Arial Narrow" w:hAnsi="Arial Narrow" w:cs="Arial"/>
                <w:b/>
                <w:sz w:val="24"/>
                <w:szCs w:val="24"/>
              </w:rPr>
              <w:t>Na sua opinião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t>,</w:t>
            </w:r>
            <w:r w:rsidRPr="00D97FDB">
              <w:rPr>
                <w:rFonts w:ascii="Arial Narrow" w:hAnsi="Arial Narrow" w:cs="Arial"/>
                <w:b/>
                <w:sz w:val="24"/>
                <w:szCs w:val="24"/>
              </w:rPr>
              <w:t xml:space="preserve"> seu orientador neste Programa/Projeto: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87BA4" w:rsidRPr="00D97FDB" w:rsidRDefault="00E87BA4" w:rsidP="00E87BA4">
            <w:pPr>
              <w:pStyle w:val="Corpodetexto2"/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87BA4" w:rsidRPr="00D97FDB" w:rsidRDefault="00E87BA4" w:rsidP="00E87BA4">
            <w:pPr>
              <w:pStyle w:val="Corpodetexto2"/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E87BA4" w:rsidRPr="00D97FDB" w:rsidRDefault="00E87BA4" w:rsidP="00E87BA4">
            <w:pPr>
              <w:pStyle w:val="Corpodetexto2"/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3</w:t>
            </w:r>
          </w:p>
        </w:tc>
      </w:tr>
      <w:tr w:rsidR="00E87BA4" w:rsidRPr="00D97FDB" w:rsidTr="00546C0D">
        <w:trPr>
          <w:trHeight w:val="106"/>
        </w:trPr>
        <w:tc>
          <w:tcPr>
            <w:tcW w:w="8330" w:type="dxa"/>
            <w:shd w:val="clear" w:color="auto" w:fill="auto"/>
            <w:vAlign w:val="center"/>
          </w:tcPr>
          <w:p w:rsidR="00E87BA4" w:rsidRPr="00606B75" w:rsidRDefault="00E87BA4" w:rsidP="00E87BA4">
            <w:pPr>
              <w:pStyle w:val="Corpodetexto2"/>
              <w:spacing w:after="0" w:line="240" w:lineRule="auto"/>
              <w:rPr>
                <w:rFonts w:ascii="Arial Narrow" w:hAnsi="Arial Narrow" w:cs="Arial"/>
              </w:rPr>
            </w:pPr>
            <w:r w:rsidRPr="00606B75">
              <w:rPr>
                <w:rFonts w:ascii="Arial Narrow" w:hAnsi="Arial Narrow" w:cs="Arial"/>
              </w:rPr>
              <w:t>Orientou satisfatoriamente o trabalho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87BA4" w:rsidRPr="00606B75" w:rsidRDefault="00E87BA4" w:rsidP="00E87BA4">
            <w:pPr>
              <w:pStyle w:val="Corpodetexto2"/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87BA4" w:rsidRPr="00606B75" w:rsidRDefault="00E87BA4" w:rsidP="00E87BA4">
            <w:pPr>
              <w:pStyle w:val="Corpodetexto2"/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E87BA4" w:rsidRPr="00606B75" w:rsidRDefault="00E87BA4" w:rsidP="00E87BA4">
            <w:pPr>
              <w:pStyle w:val="Corpodetexto2"/>
              <w:spacing w:after="0" w:line="240" w:lineRule="auto"/>
              <w:rPr>
                <w:rFonts w:ascii="Arial Narrow" w:hAnsi="Arial Narrow" w:cs="Arial"/>
              </w:rPr>
            </w:pPr>
          </w:p>
        </w:tc>
      </w:tr>
      <w:tr w:rsidR="00E87BA4" w:rsidRPr="00D97FDB" w:rsidTr="00546C0D">
        <w:trPr>
          <w:trHeight w:val="106"/>
        </w:trPr>
        <w:tc>
          <w:tcPr>
            <w:tcW w:w="8330" w:type="dxa"/>
            <w:shd w:val="clear" w:color="auto" w:fill="auto"/>
            <w:vAlign w:val="center"/>
          </w:tcPr>
          <w:p w:rsidR="00E87BA4" w:rsidRPr="00606B75" w:rsidRDefault="00E87BA4" w:rsidP="00E87BA4">
            <w:pPr>
              <w:pStyle w:val="Corpodetexto2"/>
              <w:spacing w:after="0" w:line="240" w:lineRule="auto"/>
              <w:rPr>
                <w:rFonts w:ascii="Arial Narrow" w:hAnsi="Arial Narrow" w:cs="Arial"/>
              </w:rPr>
            </w:pPr>
            <w:r w:rsidRPr="00606B75">
              <w:rPr>
                <w:rFonts w:ascii="Arial Narrow" w:hAnsi="Arial Narrow" w:cs="Arial"/>
              </w:rPr>
              <w:t xml:space="preserve">Incentivou sua autonomia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87BA4" w:rsidRPr="00606B75" w:rsidRDefault="00E87BA4" w:rsidP="00E87BA4">
            <w:pPr>
              <w:pStyle w:val="Corpodetexto2"/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87BA4" w:rsidRPr="00606B75" w:rsidRDefault="00E87BA4" w:rsidP="00E87BA4">
            <w:pPr>
              <w:pStyle w:val="Corpodetexto2"/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E87BA4" w:rsidRPr="00606B75" w:rsidRDefault="00E87BA4" w:rsidP="00E87BA4">
            <w:pPr>
              <w:pStyle w:val="Corpodetexto2"/>
              <w:spacing w:after="0" w:line="240" w:lineRule="auto"/>
              <w:rPr>
                <w:rFonts w:ascii="Arial Narrow" w:hAnsi="Arial Narrow" w:cs="Arial"/>
              </w:rPr>
            </w:pPr>
          </w:p>
        </w:tc>
      </w:tr>
      <w:tr w:rsidR="00E87BA4" w:rsidRPr="00D97FDB" w:rsidTr="00546C0D">
        <w:trPr>
          <w:trHeight w:val="106"/>
        </w:trPr>
        <w:tc>
          <w:tcPr>
            <w:tcW w:w="8330" w:type="dxa"/>
            <w:shd w:val="clear" w:color="auto" w:fill="auto"/>
            <w:vAlign w:val="center"/>
          </w:tcPr>
          <w:p w:rsidR="00E87BA4" w:rsidRPr="00606B75" w:rsidRDefault="00E87BA4" w:rsidP="00E87BA4">
            <w:pPr>
              <w:pStyle w:val="Corpodetexto2"/>
              <w:spacing w:after="0" w:line="240" w:lineRule="auto"/>
              <w:rPr>
                <w:rFonts w:ascii="Arial Narrow" w:hAnsi="Arial Narrow" w:cs="Arial"/>
              </w:rPr>
            </w:pPr>
            <w:r w:rsidRPr="00606B75">
              <w:rPr>
                <w:rFonts w:ascii="Arial Narrow" w:hAnsi="Arial Narrow" w:cs="Arial"/>
              </w:rPr>
              <w:t>Foi fonte de aprendizado para você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87BA4" w:rsidRPr="00606B75" w:rsidRDefault="00E87BA4" w:rsidP="00E87BA4">
            <w:pPr>
              <w:pStyle w:val="Corpodetexto2"/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87BA4" w:rsidRPr="00606B75" w:rsidRDefault="00E87BA4" w:rsidP="00E87BA4">
            <w:pPr>
              <w:pStyle w:val="Corpodetexto2"/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E87BA4" w:rsidRPr="00606B75" w:rsidRDefault="00E87BA4" w:rsidP="00E87BA4">
            <w:pPr>
              <w:pStyle w:val="Corpodetexto2"/>
              <w:spacing w:after="0" w:line="240" w:lineRule="auto"/>
              <w:rPr>
                <w:rFonts w:ascii="Arial Narrow" w:hAnsi="Arial Narrow" w:cs="Arial"/>
              </w:rPr>
            </w:pPr>
          </w:p>
        </w:tc>
      </w:tr>
      <w:tr w:rsidR="00E87BA4" w:rsidRPr="00D97FDB" w:rsidTr="00546C0D">
        <w:trPr>
          <w:trHeight w:val="106"/>
        </w:trPr>
        <w:tc>
          <w:tcPr>
            <w:tcW w:w="8330" w:type="dxa"/>
            <w:shd w:val="clear" w:color="auto" w:fill="auto"/>
            <w:vAlign w:val="center"/>
          </w:tcPr>
          <w:p w:rsidR="00E87BA4" w:rsidRPr="00606B75" w:rsidRDefault="00E87BA4" w:rsidP="00E87BA4">
            <w:pPr>
              <w:pStyle w:val="Corpodetexto2"/>
              <w:spacing w:after="0" w:line="240" w:lineRule="auto"/>
              <w:rPr>
                <w:rFonts w:ascii="Arial Narrow" w:hAnsi="Arial Narrow" w:cs="Arial"/>
              </w:rPr>
            </w:pPr>
            <w:r w:rsidRPr="00606B75">
              <w:rPr>
                <w:rFonts w:ascii="Arial Narrow" w:hAnsi="Arial Narrow" w:cs="Arial"/>
              </w:rPr>
              <w:t>Estimulou outras fontes de aprendizado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87BA4" w:rsidRPr="00606B75" w:rsidRDefault="00E87BA4" w:rsidP="00E87BA4">
            <w:pPr>
              <w:pStyle w:val="Corpodetexto2"/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87BA4" w:rsidRPr="00606B75" w:rsidRDefault="00E87BA4" w:rsidP="00E87BA4">
            <w:pPr>
              <w:pStyle w:val="Corpodetexto2"/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E87BA4" w:rsidRPr="00606B75" w:rsidRDefault="00E87BA4" w:rsidP="00E87BA4">
            <w:pPr>
              <w:pStyle w:val="Corpodetexto2"/>
              <w:spacing w:after="0" w:line="240" w:lineRule="auto"/>
              <w:rPr>
                <w:rFonts w:ascii="Arial Narrow" w:hAnsi="Arial Narrow" w:cs="Arial"/>
              </w:rPr>
            </w:pPr>
          </w:p>
        </w:tc>
      </w:tr>
      <w:tr w:rsidR="00E87BA4" w:rsidRPr="00D97FDB" w:rsidTr="00546C0D">
        <w:trPr>
          <w:trHeight w:val="106"/>
        </w:trPr>
        <w:tc>
          <w:tcPr>
            <w:tcW w:w="8330" w:type="dxa"/>
            <w:shd w:val="clear" w:color="auto" w:fill="auto"/>
            <w:vAlign w:val="center"/>
          </w:tcPr>
          <w:p w:rsidR="00E87BA4" w:rsidRPr="00606B75" w:rsidRDefault="00E87BA4" w:rsidP="00546C0D">
            <w:pPr>
              <w:pStyle w:val="Corpodetexto2"/>
              <w:spacing w:after="0" w:line="240" w:lineRule="auto"/>
              <w:rPr>
                <w:rFonts w:ascii="Arial Narrow" w:hAnsi="Arial Narrow" w:cs="Arial"/>
              </w:rPr>
            </w:pPr>
            <w:r w:rsidRPr="00606B75">
              <w:rPr>
                <w:rFonts w:ascii="Arial Narrow" w:hAnsi="Arial Narrow" w:cs="Arial"/>
              </w:rPr>
              <w:t xml:space="preserve">Dividiu as responsabilidades do </w:t>
            </w:r>
            <w:r w:rsidR="00546C0D" w:rsidRPr="00606B75">
              <w:rPr>
                <w:rFonts w:ascii="Arial Narrow" w:hAnsi="Arial Narrow" w:cs="Arial"/>
              </w:rPr>
              <w:t xml:space="preserve">Programa/Projeto </w:t>
            </w:r>
            <w:r w:rsidRPr="00606B75">
              <w:rPr>
                <w:rFonts w:ascii="Arial Narrow" w:hAnsi="Arial Narrow" w:cs="Arial"/>
              </w:rPr>
              <w:t xml:space="preserve">com </w:t>
            </w:r>
            <w:r w:rsidR="00546C0D" w:rsidRPr="00606B75">
              <w:rPr>
                <w:rFonts w:ascii="Arial Narrow" w:hAnsi="Arial Narrow" w:cs="Arial"/>
              </w:rPr>
              <w:t xml:space="preserve">todos </w:t>
            </w:r>
            <w:r w:rsidRPr="00606B75">
              <w:rPr>
                <w:rFonts w:ascii="Arial Narrow" w:hAnsi="Arial Narrow" w:cs="Arial"/>
              </w:rPr>
              <w:t>os envolvidos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87BA4" w:rsidRPr="00606B75" w:rsidRDefault="00E87BA4" w:rsidP="00E87BA4">
            <w:pPr>
              <w:pStyle w:val="Corpodetexto2"/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87BA4" w:rsidRPr="00606B75" w:rsidRDefault="00E87BA4" w:rsidP="00E87BA4">
            <w:pPr>
              <w:pStyle w:val="Corpodetexto2"/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E87BA4" w:rsidRPr="00606B75" w:rsidRDefault="00E87BA4" w:rsidP="00E87BA4">
            <w:pPr>
              <w:pStyle w:val="Corpodetexto2"/>
              <w:spacing w:after="0" w:line="240" w:lineRule="auto"/>
              <w:rPr>
                <w:rFonts w:ascii="Arial Narrow" w:hAnsi="Arial Narrow" w:cs="Arial"/>
              </w:rPr>
            </w:pPr>
          </w:p>
        </w:tc>
      </w:tr>
      <w:tr w:rsidR="00E87BA4" w:rsidRPr="00D97FDB" w:rsidTr="00546C0D">
        <w:trPr>
          <w:trHeight w:val="106"/>
        </w:trPr>
        <w:tc>
          <w:tcPr>
            <w:tcW w:w="8330" w:type="dxa"/>
            <w:shd w:val="clear" w:color="auto" w:fill="auto"/>
            <w:vAlign w:val="center"/>
          </w:tcPr>
          <w:p w:rsidR="00E87BA4" w:rsidRPr="00606B75" w:rsidRDefault="00E87BA4" w:rsidP="00E87BA4">
            <w:pPr>
              <w:pStyle w:val="Corpodetexto2"/>
              <w:spacing w:after="0" w:line="240" w:lineRule="auto"/>
              <w:rPr>
                <w:rFonts w:ascii="Arial Narrow" w:hAnsi="Arial Narrow" w:cs="Arial"/>
              </w:rPr>
            </w:pPr>
            <w:r w:rsidRPr="00606B75">
              <w:rPr>
                <w:rFonts w:ascii="Arial Narrow" w:hAnsi="Arial Narrow" w:cs="Arial"/>
              </w:rPr>
              <w:t>Sobrecarregou os bolsistas / voluntários com atividades do Programa/Projeto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87BA4" w:rsidRPr="00606B75" w:rsidRDefault="00E87BA4" w:rsidP="00E87BA4">
            <w:pPr>
              <w:pStyle w:val="Corpodetexto2"/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87BA4" w:rsidRPr="00606B75" w:rsidRDefault="00E87BA4" w:rsidP="00E87BA4">
            <w:pPr>
              <w:pStyle w:val="Corpodetexto2"/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E87BA4" w:rsidRPr="00606B75" w:rsidRDefault="00E87BA4" w:rsidP="00E87BA4">
            <w:pPr>
              <w:pStyle w:val="Corpodetexto2"/>
              <w:spacing w:after="0" w:line="240" w:lineRule="auto"/>
              <w:rPr>
                <w:rFonts w:ascii="Arial Narrow" w:hAnsi="Arial Narrow" w:cs="Arial"/>
              </w:rPr>
            </w:pPr>
          </w:p>
        </w:tc>
      </w:tr>
      <w:tr w:rsidR="00E87BA4" w:rsidRPr="00D97FDB" w:rsidTr="00546C0D">
        <w:trPr>
          <w:trHeight w:val="106"/>
        </w:trPr>
        <w:tc>
          <w:tcPr>
            <w:tcW w:w="8330" w:type="dxa"/>
            <w:shd w:val="clear" w:color="auto" w:fill="auto"/>
            <w:vAlign w:val="center"/>
          </w:tcPr>
          <w:p w:rsidR="00E87BA4" w:rsidRPr="00606B75" w:rsidRDefault="00E87BA4" w:rsidP="00E87BA4">
            <w:pPr>
              <w:pStyle w:val="Corpodetexto2"/>
              <w:spacing w:after="0" w:line="240" w:lineRule="auto"/>
              <w:rPr>
                <w:rFonts w:ascii="Arial Narrow" w:hAnsi="Arial Narrow" w:cs="Arial"/>
              </w:rPr>
            </w:pPr>
            <w:r w:rsidRPr="00606B75">
              <w:rPr>
                <w:rFonts w:ascii="Arial Narrow" w:hAnsi="Arial Narrow" w:cs="Arial"/>
              </w:rPr>
              <w:t>Estimulou a troca de experiências e saberes entre os integrantes do Programa/Projeto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87BA4" w:rsidRPr="00606B75" w:rsidRDefault="00E87BA4" w:rsidP="00E87BA4">
            <w:pPr>
              <w:pStyle w:val="Corpodetexto2"/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87BA4" w:rsidRPr="00606B75" w:rsidRDefault="00E87BA4" w:rsidP="00E87BA4">
            <w:pPr>
              <w:pStyle w:val="Corpodetexto2"/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E87BA4" w:rsidRPr="00606B75" w:rsidRDefault="00E87BA4" w:rsidP="00E87BA4">
            <w:pPr>
              <w:pStyle w:val="Corpodetexto2"/>
              <w:spacing w:after="0" w:line="240" w:lineRule="auto"/>
              <w:rPr>
                <w:rFonts w:ascii="Arial Narrow" w:hAnsi="Arial Narrow" w:cs="Arial"/>
              </w:rPr>
            </w:pPr>
          </w:p>
        </w:tc>
      </w:tr>
      <w:tr w:rsidR="00E87BA4" w:rsidRPr="00D97FDB" w:rsidTr="00546C0D">
        <w:trPr>
          <w:trHeight w:val="106"/>
        </w:trPr>
        <w:tc>
          <w:tcPr>
            <w:tcW w:w="8330" w:type="dxa"/>
            <w:shd w:val="clear" w:color="auto" w:fill="auto"/>
            <w:vAlign w:val="center"/>
          </w:tcPr>
          <w:p w:rsidR="00E87BA4" w:rsidRPr="00606B75" w:rsidRDefault="00E87BA4" w:rsidP="00546C0D">
            <w:pPr>
              <w:pStyle w:val="Corpodetexto2"/>
              <w:spacing w:after="0" w:line="240" w:lineRule="auto"/>
              <w:rPr>
                <w:rFonts w:ascii="Arial Narrow" w:hAnsi="Arial Narrow" w:cs="Arial"/>
              </w:rPr>
            </w:pPr>
            <w:r w:rsidRPr="00606B75">
              <w:rPr>
                <w:rFonts w:ascii="Arial Narrow" w:hAnsi="Arial Narrow" w:cs="Arial"/>
              </w:rPr>
              <w:t xml:space="preserve">Acompanhou </w:t>
            </w:r>
            <w:r w:rsidR="00546C0D" w:rsidRPr="00606B75">
              <w:rPr>
                <w:rFonts w:ascii="Arial Narrow" w:hAnsi="Arial Narrow" w:cs="Arial"/>
              </w:rPr>
              <w:t xml:space="preserve">seu </w:t>
            </w:r>
            <w:r w:rsidRPr="00606B75">
              <w:rPr>
                <w:rFonts w:ascii="Arial Narrow" w:hAnsi="Arial Narrow" w:cs="Arial"/>
              </w:rPr>
              <w:t>desenvolvimento acadêmico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87BA4" w:rsidRPr="00606B75" w:rsidRDefault="00E87BA4" w:rsidP="00E87BA4">
            <w:pPr>
              <w:pStyle w:val="Corpodetexto2"/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87BA4" w:rsidRPr="00606B75" w:rsidRDefault="00E87BA4" w:rsidP="00E87BA4">
            <w:pPr>
              <w:pStyle w:val="Corpodetexto2"/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E87BA4" w:rsidRPr="00606B75" w:rsidRDefault="00E87BA4" w:rsidP="00E87BA4">
            <w:pPr>
              <w:pStyle w:val="Corpodetexto2"/>
              <w:spacing w:after="0" w:line="240" w:lineRule="auto"/>
              <w:rPr>
                <w:rFonts w:ascii="Arial Narrow" w:hAnsi="Arial Narrow" w:cs="Arial"/>
              </w:rPr>
            </w:pPr>
          </w:p>
        </w:tc>
      </w:tr>
      <w:tr w:rsidR="00E87BA4" w:rsidRPr="00D97FDB" w:rsidTr="00546C0D">
        <w:trPr>
          <w:trHeight w:val="106"/>
        </w:trPr>
        <w:tc>
          <w:tcPr>
            <w:tcW w:w="8330" w:type="dxa"/>
            <w:shd w:val="clear" w:color="auto" w:fill="auto"/>
            <w:vAlign w:val="center"/>
          </w:tcPr>
          <w:p w:rsidR="00E87BA4" w:rsidRPr="00606B75" w:rsidRDefault="00E87BA4" w:rsidP="00E87BA4">
            <w:pPr>
              <w:pStyle w:val="Corpodetexto2"/>
              <w:spacing w:after="0" w:line="240" w:lineRule="auto"/>
              <w:rPr>
                <w:rFonts w:ascii="Arial Narrow" w:hAnsi="Arial Narrow" w:cs="Arial"/>
              </w:rPr>
            </w:pPr>
            <w:r w:rsidRPr="00606B75">
              <w:rPr>
                <w:rFonts w:ascii="Arial Narrow" w:hAnsi="Arial Narrow" w:cs="Arial"/>
              </w:rPr>
              <w:t xml:space="preserve">Estimulou ações </w:t>
            </w:r>
            <w:proofErr w:type="spellStart"/>
            <w:r w:rsidRPr="00606B75">
              <w:rPr>
                <w:rFonts w:ascii="Arial Narrow" w:hAnsi="Arial Narrow" w:cs="Arial"/>
              </w:rPr>
              <w:t>inter</w:t>
            </w:r>
            <w:proofErr w:type="spellEnd"/>
            <w:r w:rsidRPr="00606B75">
              <w:rPr>
                <w:rFonts w:ascii="Arial Narrow" w:hAnsi="Arial Narrow" w:cs="Arial"/>
              </w:rPr>
              <w:t xml:space="preserve"> e/ou multidisciplinares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87BA4" w:rsidRPr="00606B75" w:rsidRDefault="00E87BA4" w:rsidP="00E87BA4">
            <w:pPr>
              <w:pStyle w:val="Corpodetexto2"/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87BA4" w:rsidRPr="00606B75" w:rsidRDefault="00E87BA4" w:rsidP="00E87BA4">
            <w:pPr>
              <w:pStyle w:val="Corpodetexto2"/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E87BA4" w:rsidRPr="00606B75" w:rsidRDefault="00E87BA4" w:rsidP="00E87BA4">
            <w:pPr>
              <w:pStyle w:val="Corpodetexto2"/>
              <w:spacing w:after="0" w:line="240" w:lineRule="auto"/>
              <w:rPr>
                <w:rFonts w:ascii="Arial Narrow" w:hAnsi="Arial Narrow" w:cs="Arial"/>
              </w:rPr>
            </w:pPr>
          </w:p>
        </w:tc>
      </w:tr>
      <w:tr w:rsidR="00E87BA4" w:rsidRPr="00D97FDB" w:rsidTr="00546C0D">
        <w:trPr>
          <w:trHeight w:val="106"/>
        </w:trPr>
        <w:tc>
          <w:tcPr>
            <w:tcW w:w="8330" w:type="dxa"/>
            <w:shd w:val="clear" w:color="auto" w:fill="auto"/>
            <w:vAlign w:val="center"/>
          </w:tcPr>
          <w:p w:rsidR="00E87BA4" w:rsidRPr="00606B75" w:rsidRDefault="00E87BA4" w:rsidP="00E87BA4">
            <w:pPr>
              <w:pStyle w:val="Corpodetexto2"/>
              <w:spacing w:after="0" w:line="240" w:lineRule="auto"/>
              <w:rPr>
                <w:rFonts w:ascii="Arial Narrow" w:hAnsi="Arial Narrow" w:cs="Arial"/>
              </w:rPr>
            </w:pPr>
            <w:r w:rsidRPr="00606B75">
              <w:rPr>
                <w:rFonts w:ascii="Arial Narrow" w:hAnsi="Arial Narrow" w:cs="Arial"/>
              </w:rPr>
              <w:t xml:space="preserve">Estimulou ações articuladas entre </w:t>
            </w:r>
            <w:r w:rsidR="00546C0D" w:rsidRPr="00606B75">
              <w:rPr>
                <w:rFonts w:ascii="Arial Narrow" w:hAnsi="Arial Narrow" w:cs="Arial"/>
              </w:rPr>
              <w:t>Ensino</w:t>
            </w:r>
            <w:r w:rsidRPr="00606B75">
              <w:rPr>
                <w:rFonts w:ascii="Arial Narrow" w:hAnsi="Arial Narrow" w:cs="Arial"/>
              </w:rPr>
              <w:t xml:space="preserve">, </w:t>
            </w:r>
            <w:r w:rsidR="00546C0D" w:rsidRPr="00606B75">
              <w:rPr>
                <w:rFonts w:ascii="Arial Narrow" w:hAnsi="Arial Narrow" w:cs="Arial"/>
              </w:rPr>
              <w:t xml:space="preserve">Pesquisa </w:t>
            </w:r>
            <w:r w:rsidRPr="00606B75">
              <w:rPr>
                <w:rFonts w:ascii="Arial Narrow" w:hAnsi="Arial Narrow" w:cs="Arial"/>
              </w:rPr>
              <w:t xml:space="preserve">e </w:t>
            </w:r>
            <w:r w:rsidR="00546C0D" w:rsidRPr="00606B75">
              <w:rPr>
                <w:rFonts w:ascii="Arial Narrow" w:hAnsi="Arial Narrow" w:cs="Arial"/>
              </w:rPr>
              <w:t>Extensão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87BA4" w:rsidRPr="00606B75" w:rsidRDefault="00E87BA4" w:rsidP="00E87BA4">
            <w:pPr>
              <w:pStyle w:val="Corpodetexto2"/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87BA4" w:rsidRPr="00606B75" w:rsidRDefault="00E87BA4" w:rsidP="00E87BA4">
            <w:pPr>
              <w:pStyle w:val="Corpodetexto2"/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E87BA4" w:rsidRPr="00606B75" w:rsidRDefault="00E87BA4" w:rsidP="00E87BA4">
            <w:pPr>
              <w:pStyle w:val="Corpodetexto2"/>
              <w:spacing w:after="0" w:line="240" w:lineRule="auto"/>
              <w:rPr>
                <w:rFonts w:ascii="Arial Narrow" w:hAnsi="Arial Narrow" w:cs="Arial"/>
              </w:rPr>
            </w:pPr>
          </w:p>
        </w:tc>
      </w:tr>
      <w:tr w:rsidR="00E87BA4" w:rsidRPr="00D97FDB" w:rsidTr="00546C0D">
        <w:trPr>
          <w:trHeight w:val="106"/>
        </w:trPr>
        <w:tc>
          <w:tcPr>
            <w:tcW w:w="8330" w:type="dxa"/>
            <w:shd w:val="clear" w:color="auto" w:fill="auto"/>
            <w:vAlign w:val="center"/>
          </w:tcPr>
          <w:p w:rsidR="00E87BA4" w:rsidRPr="00606B75" w:rsidRDefault="00E87BA4" w:rsidP="00546C0D">
            <w:pPr>
              <w:pStyle w:val="Corpodetexto2"/>
              <w:spacing w:after="0" w:line="240" w:lineRule="auto"/>
              <w:rPr>
                <w:rFonts w:ascii="Arial Narrow" w:hAnsi="Arial Narrow" w:cs="Arial"/>
              </w:rPr>
            </w:pPr>
            <w:r w:rsidRPr="00606B75">
              <w:rPr>
                <w:rFonts w:ascii="Arial Narrow" w:hAnsi="Arial Narrow" w:cs="Arial"/>
              </w:rPr>
              <w:t xml:space="preserve">Articulou experiências adquiridas no </w:t>
            </w:r>
            <w:r w:rsidR="00546C0D" w:rsidRPr="00606B75">
              <w:rPr>
                <w:rFonts w:ascii="Arial Narrow" w:hAnsi="Arial Narrow" w:cs="Arial"/>
              </w:rPr>
              <w:t>Programa/Projeto</w:t>
            </w:r>
            <w:r w:rsidRPr="00606B75">
              <w:rPr>
                <w:rFonts w:ascii="Arial Narrow" w:hAnsi="Arial Narrow" w:cs="Arial"/>
              </w:rPr>
              <w:t xml:space="preserve"> com a teoria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87BA4" w:rsidRPr="00606B75" w:rsidRDefault="00E87BA4" w:rsidP="00E87BA4">
            <w:pPr>
              <w:pStyle w:val="Corpodetexto2"/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87BA4" w:rsidRPr="00606B75" w:rsidRDefault="00E87BA4" w:rsidP="00E87BA4">
            <w:pPr>
              <w:pStyle w:val="Corpodetexto2"/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E87BA4" w:rsidRPr="00606B75" w:rsidRDefault="00E87BA4" w:rsidP="00E87BA4">
            <w:pPr>
              <w:pStyle w:val="Corpodetexto2"/>
              <w:spacing w:after="0" w:line="240" w:lineRule="auto"/>
              <w:rPr>
                <w:rFonts w:ascii="Arial Narrow" w:hAnsi="Arial Narrow" w:cs="Arial"/>
              </w:rPr>
            </w:pPr>
          </w:p>
        </w:tc>
      </w:tr>
    </w:tbl>
    <w:p w:rsidR="00483CD2" w:rsidRPr="00606B75" w:rsidRDefault="00483CD2" w:rsidP="00606B75">
      <w:pPr>
        <w:pStyle w:val="Corpodetexto2"/>
        <w:spacing w:after="0" w:line="240" w:lineRule="auto"/>
        <w:rPr>
          <w:rFonts w:ascii="Arial Narrow" w:hAnsi="Arial Narrow" w:cs="Arial"/>
          <w:sz w:val="10"/>
          <w:szCs w:val="1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6"/>
      </w:tblGrid>
      <w:tr w:rsidR="00483CD2" w:rsidRPr="00D97FDB" w:rsidTr="00593450">
        <w:trPr>
          <w:trHeight w:val="1579"/>
        </w:trPr>
        <w:tc>
          <w:tcPr>
            <w:tcW w:w="9606" w:type="dxa"/>
            <w:shd w:val="clear" w:color="auto" w:fill="auto"/>
          </w:tcPr>
          <w:p w:rsidR="00483CD2" w:rsidRPr="000378E4" w:rsidRDefault="0034761F" w:rsidP="00606B75">
            <w:pPr>
              <w:pStyle w:val="Corpodetexto2"/>
              <w:spacing w:after="0" w:line="240" w:lineRule="auto"/>
              <w:rPr>
                <w:rFonts w:ascii="Arial Narrow" w:hAnsi="Arial Narrow" w:cs="Arial"/>
              </w:rPr>
            </w:pPr>
            <w:r w:rsidRPr="000378E4">
              <w:rPr>
                <w:rFonts w:ascii="Arial Narrow" w:hAnsi="Arial Narrow" w:cs="Arial"/>
              </w:rPr>
              <w:t xml:space="preserve">Apreciação do </w:t>
            </w:r>
            <w:r w:rsidR="00516694" w:rsidRPr="000378E4">
              <w:rPr>
                <w:rFonts w:ascii="Arial Narrow" w:hAnsi="Arial Narrow" w:cs="Arial"/>
              </w:rPr>
              <w:t xml:space="preserve">desempenho do </w:t>
            </w:r>
            <w:r w:rsidR="000C3839">
              <w:rPr>
                <w:rFonts w:ascii="Arial Narrow" w:hAnsi="Arial Narrow" w:cs="Arial"/>
              </w:rPr>
              <w:t>ou da estudante</w:t>
            </w:r>
            <w:r w:rsidRPr="000378E4">
              <w:rPr>
                <w:rFonts w:ascii="Arial Narrow" w:hAnsi="Arial Narrow" w:cs="Arial"/>
              </w:rPr>
              <w:t xml:space="preserve"> </w:t>
            </w:r>
            <w:r w:rsidR="00516694" w:rsidRPr="000378E4">
              <w:rPr>
                <w:rFonts w:ascii="Arial Narrow" w:hAnsi="Arial Narrow" w:cs="Arial"/>
              </w:rPr>
              <w:t xml:space="preserve">no Programa/Projeto, </w:t>
            </w:r>
            <w:r w:rsidRPr="000378E4">
              <w:rPr>
                <w:rFonts w:ascii="Arial Narrow" w:hAnsi="Arial Narrow" w:cs="Arial"/>
              </w:rPr>
              <w:t>pelo orientador</w:t>
            </w:r>
            <w:r w:rsidR="000C3839">
              <w:rPr>
                <w:rFonts w:ascii="Arial Narrow" w:hAnsi="Arial Narrow" w:cs="Arial"/>
              </w:rPr>
              <w:t xml:space="preserve"> ou pela orientadora.</w:t>
            </w:r>
          </w:p>
          <w:p w:rsidR="00483CD2" w:rsidRDefault="00483CD2" w:rsidP="00D97FDB">
            <w:pPr>
              <w:pStyle w:val="Corpodetexto2"/>
              <w:spacing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  <w:p w:rsidR="00516694" w:rsidRPr="00D97FDB" w:rsidRDefault="00516694" w:rsidP="00D97FDB">
            <w:pPr>
              <w:pStyle w:val="Corpodetexto2"/>
              <w:spacing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  <w:p w:rsidR="00483CD2" w:rsidRPr="00D97FDB" w:rsidRDefault="00483CD2" w:rsidP="00D97FDB">
            <w:pPr>
              <w:pStyle w:val="Corpodetexto2"/>
              <w:spacing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p w:rsidR="00913051" w:rsidRPr="00B51B3A" w:rsidRDefault="00913051" w:rsidP="00606B75">
      <w:pPr>
        <w:rPr>
          <w:rFonts w:ascii="Arial Narrow" w:hAnsi="Arial Narrow"/>
          <w:sz w:val="24"/>
          <w:szCs w:val="24"/>
        </w:rPr>
      </w:pPr>
    </w:p>
    <w:sectPr w:rsidR="00913051" w:rsidRPr="00B51B3A" w:rsidSect="00EE44F3">
      <w:headerReference w:type="default" r:id="rId7"/>
      <w:footerReference w:type="default" r:id="rId8"/>
      <w:pgSz w:w="11907" w:h="16840" w:code="9"/>
      <w:pgMar w:top="851" w:right="1134" w:bottom="1134" w:left="1418" w:header="902" w:footer="1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02BD" w:rsidRDefault="007F02BD">
      <w:r>
        <w:separator/>
      </w:r>
    </w:p>
  </w:endnote>
  <w:endnote w:type="continuationSeparator" w:id="0">
    <w:p w:rsidR="007F02BD" w:rsidRDefault="007F02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7903" w:rsidRDefault="005C7903">
    <w:pPr>
      <w:jc w:val="center"/>
      <w:rPr>
        <w:b/>
        <w:color w:val="000080"/>
      </w:rPr>
    </w:pPr>
    <w:r>
      <w:rPr>
        <w:b/>
        <w:noProof/>
        <w:color w:val="000080"/>
      </w:rPr>
      <w:pict>
        <v:line id="_x0000_s2049" style="position:absolute;left:0;text-align:left;z-index:1" from="0,3.7pt" to="459pt,3.7pt" strokeweight=".25pt"/>
      </w:pict>
    </w:r>
  </w:p>
  <w:p w:rsidR="005C7903" w:rsidRPr="002523F8" w:rsidRDefault="005C7903" w:rsidP="00686E19">
    <w:pPr>
      <w:jc w:val="center"/>
    </w:pPr>
    <w:r w:rsidRPr="00516694">
      <w:rPr>
        <w:sz w:val="16"/>
        <w:szCs w:val="16"/>
      </w:rPr>
      <w:t xml:space="preserve">Travessa Alfredo </w:t>
    </w:r>
    <w:r w:rsidRPr="00516694">
      <w:rPr>
        <w:sz w:val="16"/>
        <w:szCs w:val="16"/>
      </w:rPr>
      <w:t>Bufren, 140</w:t>
    </w:r>
    <w:r w:rsidR="002523F8">
      <w:rPr>
        <w:sz w:val="16"/>
        <w:szCs w:val="16"/>
      </w:rPr>
      <w:t>,</w:t>
    </w:r>
    <w:r w:rsidRPr="00516694">
      <w:rPr>
        <w:sz w:val="16"/>
        <w:szCs w:val="16"/>
      </w:rPr>
      <w:t xml:space="preserve"> 3º Andar –</w:t>
    </w:r>
    <w:r w:rsidR="0041757C">
      <w:rPr>
        <w:sz w:val="16"/>
        <w:szCs w:val="16"/>
      </w:rPr>
      <w:t xml:space="preserve"> </w:t>
    </w:r>
    <w:r w:rsidRPr="00516694">
      <w:rPr>
        <w:sz w:val="16"/>
        <w:szCs w:val="16"/>
      </w:rPr>
      <w:t>Centro - CEP 80.020-240 - Curiti</w:t>
    </w:r>
    <w:r w:rsidR="002523F8">
      <w:rPr>
        <w:sz w:val="16"/>
        <w:szCs w:val="16"/>
      </w:rPr>
      <w:t>ba - PR</w:t>
    </w:r>
    <w:r w:rsidR="002523F8">
      <w:rPr>
        <w:sz w:val="16"/>
        <w:szCs w:val="16"/>
      </w:rPr>
      <w:br/>
      <w:t>Tele</w:t>
    </w:r>
    <w:r w:rsidR="00686E19">
      <w:rPr>
        <w:sz w:val="16"/>
        <w:szCs w:val="16"/>
      </w:rPr>
      <w:t>fones: (041) 3310-2756 -</w:t>
    </w:r>
    <w:r w:rsidR="00686E19" w:rsidRPr="00686E19">
      <w:rPr>
        <w:sz w:val="16"/>
        <w:szCs w:val="16"/>
      </w:rPr>
      <w:t xml:space="preserve"> </w:t>
    </w:r>
    <w:hyperlink r:id="rId1" w:history="1">
      <w:r w:rsidRPr="00686E19">
        <w:rPr>
          <w:rStyle w:val="Hyperlink"/>
          <w:color w:val="auto"/>
          <w:sz w:val="16"/>
          <w:szCs w:val="16"/>
          <w:u w:val="none"/>
        </w:rPr>
        <w:t>http://www.proec.ufpr.br</w:t>
      </w:r>
    </w:hyperlink>
    <w:r w:rsidR="00686E19">
      <w:rPr>
        <w:sz w:val="16"/>
        <w:szCs w:val="16"/>
      </w:rPr>
      <w:t xml:space="preserve"> -</w:t>
    </w:r>
    <w:r w:rsidRPr="00686E19">
      <w:rPr>
        <w:sz w:val="16"/>
        <w:szCs w:val="16"/>
      </w:rPr>
      <w:t xml:space="preserve"> e-mail: </w:t>
    </w:r>
    <w:hyperlink r:id="rId2" w:history="1">
      <w:r w:rsidR="002523F8" w:rsidRPr="00686E19">
        <w:rPr>
          <w:rStyle w:val="Hyperlink"/>
          <w:color w:val="auto"/>
          <w:sz w:val="16"/>
          <w:szCs w:val="16"/>
          <w:u w:val="none"/>
        </w:rPr>
        <w:t>coex@ufpr.br</w:t>
      </w:r>
    </w:hyperlink>
    <w:r w:rsidRPr="00686E19">
      <w:rPr>
        <w:sz w:val="16"/>
        <w:szCs w:val="16"/>
      </w:rPr>
      <w:t xml:space="preserve"> </w:t>
    </w:r>
    <w:r w:rsidRPr="00686E19">
      <w:rPr>
        <w:sz w:val="16"/>
        <w:szCs w:val="16"/>
      </w:rPr>
      <w:br/>
    </w:r>
  </w:p>
  <w:p w:rsidR="005C7903" w:rsidRPr="00C720A7" w:rsidRDefault="005C790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02BD" w:rsidRDefault="007F02BD">
      <w:r>
        <w:separator/>
      </w:r>
    </w:p>
  </w:footnote>
  <w:footnote w:type="continuationSeparator" w:id="0">
    <w:p w:rsidR="007F02BD" w:rsidRDefault="007F02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7903" w:rsidRPr="00D9073A" w:rsidRDefault="005C7903" w:rsidP="006E2DE7">
    <w:pPr>
      <w:pStyle w:val="Cabealho"/>
      <w:rPr>
        <w:sz w:val="24"/>
        <w:szCs w:val="24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175.5pt;margin-top:-10.75pt;width:333pt;height:60.9pt;z-index:3" filled="f" stroked="f" strokeweight="3pt">
          <v:stroke linestyle="thinThin"/>
          <v:textbox>
            <w:txbxContent>
              <w:p w:rsidR="005C7903" w:rsidRPr="00C720A7" w:rsidRDefault="005C7903">
                <w:pPr>
                  <w:rPr>
                    <w:sz w:val="28"/>
                    <w:szCs w:val="28"/>
                  </w:rPr>
                </w:pPr>
                <w:r w:rsidRPr="00C720A7">
                  <w:rPr>
                    <w:sz w:val="28"/>
                    <w:szCs w:val="28"/>
                  </w:rPr>
                  <w:t>MINISTÉRIO DA EDUCAÇÃO</w:t>
                </w:r>
              </w:p>
              <w:p w:rsidR="005C7903" w:rsidRPr="00C720A7" w:rsidRDefault="005C7903" w:rsidP="006E2DE7">
                <w:pPr>
                  <w:pStyle w:val="Cabealho"/>
                  <w:rPr>
                    <w:sz w:val="24"/>
                    <w:szCs w:val="24"/>
                  </w:rPr>
                </w:pPr>
                <w:r w:rsidRPr="00C720A7">
                  <w:rPr>
                    <w:sz w:val="24"/>
                    <w:szCs w:val="24"/>
                  </w:rPr>
                  <w:t>UNIVERSIDADE FEDERAL DO PARANÁ</w:t>
                </w:r>
              </w:p>
              <w:p w:rsidR="005C7903" w:rsidRPr="00C720A7" w:rsidRDefault="005C7903" w:rsidP="006E2DE7">
                <w:pPr>
                  <w:pStyle w:val="Cabealho"/>
                </w:pPr>
                <w:r w:rsidRPr="00C720A7">
                  <w:t>PRÓ-REITORIA DE EXTENSÃO E CULTURA</w:t>
                </w:r>
              </w:p>
              <w:p w:rsidR="005C7903" w:rsidRPr="00343C0B" w:rsidRDefault="005C7903" w:rsidP="00343C0B">
                <w:pPr>
                  <w:pStyle w:val="Cabealho"/>
                  <w:rPr>
                    <w:sz w:val="16"/>
                    <w:szCs w:val="16"/>
                  </w:rPr>
                </w:pPr>
                <w:r w:rsidRPr="00F10976">
                  <w:rPr>
                    <w:sz w:val="16"/>
                    <w:szCs w:val="16"/>
                  </w:rPr>
                  <w:t>COORDENADORIA DE EXTENSÃO</w:t>
                </w:r>
              </w:p>
            </w:txbxContent>
          </v:textbox>
        </v:shape>
      </w:pict>
    </w:r>
    <w:r w:rsidR="00686E19">
      <w:rPr>
        <w:sz w:val="24"/>
        <w:szCs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72.5pt;height:39.75pt">
          <v:imagedata r:id="rId1" o:title="Logo ufpr proec 2017"/>
        </v:shape>
      </w:pict>
    </w:r>
  </w:p>
  <w:p w:rsidR="002777F1" w:rsidRDefault="002777F1">
    <w:pPr>
      <w:pStyle w:val="Cabealho"/>
      <w:tabs>
        <w:tab w:val="clear" w:pos="4419"/>
        <w:tab w:val="clear" w:pos="8838"/>
        <w:tab w:val="left" w:pos="7960"/>
      </w:tabs>
      <w:rPr>
        <w:sz w:val="16"/>
      </w:rPr>
    </w:pPr>
    <w:r>
      <w:rPr>
        <w:noProof/>
        <w:sz w:val="16"/>
      </w:rPr>
      <w:pict>
        <v:line id="_x0000_s2056" style="position:absolute;z-index:2" from="-1pt,5.95pt" to="473.9pt,5.95pt" strokeweight=".25pt"/>
      </w:pict>
    </w:r>
  </w:p>
  <w:p w:rsidR="005C7903" w:rsidRDefault="005C7903">
    <w:pPr>
      <w:pStyle w:val="Cabealho"/>
      <w:tabs>
        <w:tab w:val="clear" w:pos="4419"/>
        <w:tab w:val="clear" w:pos="8838"/>
        <w:tab w:val="left" w:pos="7960"/>
      </w:tabs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F308C"/>
    <w:multiLevelType w:val="hybridMultilevel"/>
    <w:tmpl w:val="F4E8252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A34D3F"/>
    <w:multiLevelType w:val="hybridMultilevel"/>
    <w:tmpl w:val="36DAC8F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2C2AC5"/>
    <w:multiLevelType w:val="hybridMultilevel"/>
    <w:tmpl w:val="8626EC5A"/>
    <w:lvl w:ilvl="0" w:tplc="0416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B44F12"/>
    <w:multiLevelType w:val="hybridMultilevel"/>
    <w:tmpl w:val="0A5CE9D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2B21CD"/>
    <w:multiLevelType w:val="hybridMultilevel"/>
    <w:tmpl w:val="D390B2AA"/>
    <w:lvl w:ilvl="0" w:tplc="0416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60">
      <v:stroke weight="3pt" linestyle="thinThin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53A89"/>
    <w:rsid w:val="00011E9A"/>
    <w:rsid w:val="0002228B"/>
    <w:rsid w:val="00022333"/>
    <w:rsid w:val="00031F79"/>
    <w:rsid w:val="00033E35"/>
    <w:rsid w:val="0003738C"/>
    <w:rsid w:val="000378E4"/>
    <w:rsid w:val="000571AF"/>
    <w:rsid w:val="00057CF1"/>
    <w:rsid w:val="00060A36"/>
    <w:rsid w:val="00062AE7"/>
    <w:rsid w:val="00096FA3"/>
    <w:rsid w:val="000B0661"/>
    <w:rsid w:val="000B4901"/>
    <w:rsid w:val="000C1209"/>
    <w:rsid w:val="000C3839"/>
    <w:rsid w:val="000D4591"/>
    <w:rsid w:val="000F7290"/>
    <w:rsid w:val="00107235"/>
    <w:rsid w:val="00116BCC"/>
    <w:rsid w:val="00126391"/>
    <w:rsid w:val="00134BDF"/>
    <w:rsid w:val="00142A70"/>
    <w:rsid w:val="00153A89"/>
    <w:rsid w:val="00154708"/>
    <w:rsid w:val="001568F6"/>
    <w:rsid w:val="001820EF"/>
    <w:rsid w:val="00193805"/>
    <w:rsid w:val="0019397F"/>
    <w:rsid w:val="001B1E66"/>
    <w:rsid w:val="001C3A4A"/>
    <w:rsid w:val="001E23A8"/>
    <w:rsid w:val="001F4E15"/>
    <w:rsid w:val="001F5428"/>
    <w:rsid w:val="002028B7"/>
    <w:rsid w:val="0020659C"/>
    <w:rsid w:val="0023676C"/>
    <w:rsid w:val="002437D0"/>
    <w:rsid w:val="002523F8"/>
    <w:rsid w:val="002573BA"/>
    <w:rsid w:val="002601CE"/>
    <w:rsid w:val="00260ADF"/>
    <w:rsid w:val="002777F1"/>
    <w:rsid w:val="002953ED"/>
    <w:rsid w:val="002B7535"/>
    <w:rsid w:val="002C0202"/>
    <w:rsid w:val="002C1EEE"/>
    <w:rsid w:val="002C20DF"/>
    <w:rsid w:val="002C7CB2"/>
    <w:rsid w:val="002D377F"/>
    <w:rsid w:val="002D485A"/>
    <w:rsid w:val="002E0A78"/>
    <w:rsid w:val="002F171D"/>
    <w:rsid w:val="00305ABA"/>
    <w:rsid w:val="0031046D"/>
    <w:rsid w:val="003175D7"/>
    <w:rsid w:val="00333AE3"/>
    <w:rsid w:val="00342DB3"/>
    <w:rsid w:val="00343C0B"/>
    <w:rsid w:val="0034761F"/>
    <w:rsid w:val="00363ABC"/>
    <w:rsid w:val="00383E91"/>
    <w:rsid w:val="00386044"/>
    <w:rsid w:val="003879BC"/>
    <w:rsid w:val="003C5941"/>
    <w:rsid w:val="003C77DE"/>
    <w:rsid w:val="003D3FC3"/>
    <w:rsid w:val="003E18AD"/>
    <w:rsid w:val="003F0608"/>
    <w:rsid w:val="00405A2D"/>
    <w:rsid w:val="004064CB"/>
    <w:rsid w:val="00414D91"/>
    <w:rsid w:val="0041757C"/>
    <w:rsid w:val="00431B2F"/>
    <w:rsid w:val="00447A85"/>
    <w:rsid w:val="00451AAF"/>
    <w:rsid w:val="00456EAC"/>
    <w:rsid w:val="00460BBA"/>
    <w:rsid w:val="0046285F"/>
    <w:rsid w:val="00464EF7"/>
    <w:rsid w:val="0046724A"/>
    <w:rsid w:val="00474840"/>
    <w:rsid w:val="00476A08"/>
    <w:rsid w:val="00483CD2"/>
    <w:rsid w:val="00494029"/>
    <w:rsid w:val="0049439C"/>
    <w:rsid w:val="004B20CD"/>
    <w:rsid w:val="004D2FE6"/>
    <w:rsid w:val="004D36D8"/>
    <w:rsid w:val="00507265"/>
    <w:rsid w:val="00516694"/>
    <w:rsid w:val="0054519C"/>
    <w:rsid w:val="00546C0D"/>
    <w:rsid w:val="005541E4"/>
    <w:rsid w:val="00566B98"/>
    <w:rsid w:val="005714A5"/>
    <w:rsid w:val="0057582D"/>
    <w:rsid w:val="0058213E"/>
    <w:rsid w:val="00593450"/>
    <w:rsid w:val="00594A30"/>
    <w:rsid w:val="005A15C9"/>
    <w:rsid w:val="005C7903"/>
    <w:rsid w:val="005D3D56"/>
    <w:rsid w:val="005D5F6C"/>
    <w:rsid w:val="005E226E"/>
    <w:rsid w:val="006000C8"/>
    <w:rsid w:val="00606B75"/>
    <w:rsid w:val="006077F5"/>
    <w:rsid w:val="00607DD3"/>
    <w:rsid w:val="00615897"/>
    <w:rsid w:val="006262B7"/>
    <w:rsid w:val="006540F2"/>
    <w:rsid w:val="00654FF2"/>
    <w:rsid w:val="0066626B"/>
    <w:rsid w:val="00686E19"/>
    <w:rsid w:val="00691CF6"/>
    <w:rsid w:val="006B0ECB"/>
    <w:rsid w:val="006C015E"/>
    <w:rsid w:val="006C23AB"/>
    <w:rsid w:val="006E2DE7"/>
    <w:rsid w:val="00726C85"/>
    <w:rsid w:val="0073210B"/>
    <w:rsid w:val="00757E4D"/>
    <w:rsid w:val="00763D19"/>
    <w:rsid w:val="00771272"/>
    <w:rsid w:val="00772E5C"/>
    <w:rsid w:val="00777030"/>
    <w:rsid w:val="007930A5"/>
    <w:rsid w:val="007A3A35"/>
    <w:rsid w:val="007A710B"/>
    <w:rsid w:val="007C3E40"/>
    <w:rsid w:val="007C7B2E"/>
    <w:rsid w:val="007E18F1"/>
    <w:rsid w:val="007E6D51"/>
    <w:rsid w:val="007F02BD"/>
    <w:rsid w:val="007F3554"/>
    <w:rsid w:val="008207AC"/>
    <w:rsid w:val="00836987"/>
    <w:rsid w:val="0085034F"/>
    <w:rsid w:val="00851B27"/>
    <w:rsid w:val="00861888"/>
    <w:rsid w:val="0087449E"/>
    <w:rsid w:val="00876ACE"/>
    <w:rsid w:val="00891F24"/>
    <w:rsid w:val="008927E6"/>
    <w:rsid w:val="00892E29"/>
    <w:rsid w:val="008A1CCC"/>
    <w:rsid w:val="008B1404"/>
    <w:rsid w:val="008B2954"/>
    <w:rsid w:val="008C1A1E"/>
    <w:rsid w:val="008C7312"/>
    <w:rsid w:val="008E2AB6"/>
    <w:rsid w:val="008E7208"/>
    <w:rsid w:val="00912CAC"/>
    <w:rsid w:val="00913051"/>
    <w:rsid w:val="00920484"/>
    <w:rsid w:val="00924898"/>
    <w:rsid w:val="0093341C"/>
    <w:rsid w:val="00936E6C"/>
    <w:rsid w:val="00976EC0"/>
    <w:rsid w:val="00983A57"/>
    <w:rsid w:val="00987B75"/>
    <w:rsid w:val="00997B69"/>
    <w:rsid w:val="009A2DD7"/>
    <w:rsid w:val="009C3C4B"/>
    <w:rsid w:val="009D73B3"/>
    <w:rsid w:val="009E26DB"/>
    <w:rsid w:val="009F546D"/>
    <w:rsid w:val="009F639B"/>
    <w:rsid w:val="00A12D1F"/>
    <w:rsid w:val="00A16323"/>
    <w:rsid w:val="00A26E55"/>
    <w:rsid w:val="00A35F35"/>
    <w:rsid w:val="00A423C8"/>
    <w:rsid w:val="00A6018D"/>
    <w:rsid w:val="00A715CA"/>
    <w:rsid w:val="00A815F8"/>
    <w:rsid w:val="00A921E8"/>
    <w:rsid w:val="00AA0F3E"/>
    <w:rsid w:val="00AA13DA"/>
    <w:rsid w:val="00AC0CF5"/>
    <w:rsid w:val="00AF3012"/>
    <w:rsid w:val="00B10428"/>
    <w:rsid w:val="00B1437D"/>
    <w:rsid w:val="00B2081E"/>
    <w:rsid w:val="00B21D55"/>
    <w:rsid w:val="00B51B3A"/>
    <w:rsid w:val="00B72080"/>
    <w:rsid w:val="00B76B9F"/>
    <w:rsid w:val="00B86949"/>
    <w:rsid w:val="00B94D29"/>
    <w:rsid w:val="00BA483E"/>
    <w:rsid w:val="00BA72E3"/>
    <w:rsid w:val="00BB6E32"/>
    <w:rsid w:val="00BE07CC"/>
    <w:rsid w:val="00BE266F"/>
    <w:rsid w:val="00BE3D8A"/>
    <w:rsid w:val="00BF4F2B"/>
    <w:rsid w:val="00BF6C09"/>
    <w:rsid w:val="00C10870"/>
    <w:rsid w:val="00C13D8B"/>
    <w:rsid w:val="00C21154"/>
    <w:rsid w:val="00C214EE"/>
    <w:rsid w:val="00C22BDA"/>
    <w:rsid w:val="00C23D0D"/>
    <w:rsid w:val="00C34A9A"/>
    <w:rsid w:val="00C356CB"/>
    <w:rsid w:val="00C6227C"/>
    <w:rsid w:val="00C720A7"/>
    <w:rsid w:val="00CA050D"/>
    <w:rsid w:val="00CA199C"/>
    <w:rsid w:val="00CA2CB9"/>
    <w:rsid w:val="00CC2786"/>
    <w:rsid w:val="00CE200A"/>
    <w:rsid w:val="00D14E2F"/>
    <w:rsid w:val="00D154FB"/>
    <w:rsid w:val="00D331E9"/>
    <w:rsid w:val="00D35022"/>
    <w:rsid w:val="00D4616D"/>
    <w:rsid w:val="00D6093B"/>
    <w:rsid w:val="00D720D7"/>
    <w:rsid w:val="00D72120"/>
    <w:rsid w:val="00D9073A"/>
    <w:rsid w:val="00D97FDB"/>
    <w:rsid w:val="00DB0112"/>
    <w:rsid w:val="00DB0CEF"/>
    <w:rsid w:val="00DC3210"/>
    <w:rsid w:val="00DD120D"/>
    <w:rsid w:val="00E02E1A"/>
    <w:rsid w:val="00E05DBF"/>
    <w:rsid w:val="00E25908"/>
    <w:rsid w:val="00E279BD"/>
    <w:rsid w:val="00E32D22"/>
    <w:rsid w:val="00E40CE4"/>
    <w:rsid w:val="00E41319"/>
    <w:rsid w:val="00E46F1F"/>
    <w:rsid w:val="00E558B5"/>
    <w:rsid w:val="00E83A80"/>
    <w:rsid w:val="00E87BA4"/>
    <w:rsid w:val="00EA5C0E"/>
    <w:rsid w:val="00EC6A54"/>
    <w:rsid w:val="00ED2FD2"/>
    <w:rsid w:val="00EE44F3"/>
    <w:rsid w:val="00EF0FA1"/>
    <w:rsid w:val="00F013CB"/>
    <w:rsid w:val="00F069B6"/>
    <w:rsid w:val="00F10976"/>
    <w:rsid w:val="00F324B3"/>
    <w:rsid w:val="00F60B87"/>
    <w:rsid w:val="00F72C09"/>
    <w:rsid w:val="00F762F0"/>
    <w:rsid w:val="00FE3E03"/>
    <w:rsid w:val="00FF3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0">
      <v:stroke weight="3pt" linestyle="thinThin"/>
    </o:shapedefaults>
    <o:shapelayout v:ext="edit">
      <o:idmap v:ext="edit" data="1"/>
    </o:shapelayout>
  </w:shapeDefaults>
  <w:decimalSymbol w:val=","/>
  <w:listSeparator w:val=";"/>
  <w15:chartTrackingRefBased/>
  <w15:docId w15:val="{157D7706-9318-4F81-B46D-59E32FA2B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ind w:firstLine="4253"/>
      <w:outlineLvl w:val="0"/>
    </w:pPr>
    <w:rPr>
      <w:sz w:val="28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Ttulo3">
    <w:name w:val="heading 3"/>
    <w:basedOn w:val="Normal"/>
    <w:next w:val="Normal"/>
    <w:qFormat/>
    <w:pPr>
      <w:keepNext/>
      <w:ind w:firstLine="1701"/>
      <w:jc w:val="both"/>
      <w:outlineLvl w:val="2"/>
    </w:pPr>
    <w:rPr>
      <w:sz w:val="24"/>
    </w:rPr>
  </w:style>
  <w:style w:type="paragraph" w:styleId="Ttulo4">
    <w:name w:val="heading 4"/>
    <w:basedOn w:val="Normal"/>
    <w:next w:val="Normal"/>
    <w:qFormat/>
    <w:pPr>
      <w:keepNext/>
      <w:jc w:val="both"/>
      <w:outlineLvl w:val="3"/>
    </w:pPr>
    <w:rPr>
      <w:b/>
      <w:sz w:val="24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b/>
      <w:sz w:val="24"/>
    </w:rPr>
  </w:style>
  <w:style w:type="paragraph" w:styleId="Ttulo6">
    <w:name w:val="heading 6"/>
    <w:basedOn w:val="Normal"/>
    <w:next w:val="Normal"/>
    <w:qFormat/>
    <w:pPr>
      <w:keepNext/>
      <w:ind w:left="2880" w:hanging="2880"/>
      <w:jc w:val="both"/>
      <w:outlineLvl w:val="5"/>
    </w:pPr>
    <w:rPr>
      <w:b/>
      <w:sz w:val="24"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b/>
      <w:sz w:val="24"/>
    </w:rPr>
  </w:style>
  <w:style w:type="paragraph" w:styleId="Ttulo9">
    <w:name w:val="heading 9"/>
    <w:basedOn w:val="Normal"/>
    <w:next w:val="Normal"/>
    <w:qFormat/>
    <w:pPr>
      <w:keepNext/>
      <w:outlineLvl w:val="8"/>
    </w:pPr>
    <w:rPr>
      <w:sz w:val="28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pPr>
      <w:ind w:firstLine="1701"/>
      <w:jc w:val="both"/>
    </w:pPr>
    <w:rPr>
      <w:sz w:val="24"/>
    </w:rPr>
  </w:style>
  <w:style w:type="paragraph" w:styleId="Corpodetexto3">
    <w:name w:val="Body Text 3"/>
    <w:basedOn w:val="Normal"/>
    <w:pPr>
      <w:jc w:val="both"/>
    </w:pPr>
    <w:rPr>
      <w:sz w:val="28"/>
    </w:rPr>
  </w:style>
  <w:style w:type="character" w:styleId="Hyperlink">
    <w:name w:val="Hyperlink"/>
    <w:rPr>
      <w:color w:val="0000FF"/>
      <w:u w:val="single"/>
    </w:rPr>
  </w:style>
  <w:style w:type="paragraph" w:styleId="Recuodecorpodetexto2">
    <w:name w:val="Body Text Indent 2"/>
    <w:basedOn w:val="Normal"/>
    <w:pPr>
      <w:tabs>
        <w:tab w:val="left" w:pos="1800"/>
      </w:tabs>
      <w:ind w:left="900"/>
      <w:jc w:val="both"/>
    </w:pPr>
    <w:rPr>
      <w:sz w:val="24"/>
    </w:rPr>
  </w:style>
  <w:style w:type="paragraph" w:styleId="Corpodetexto">
    <w:name w:val="Body Text"/>
    <w:basedOn w:val="Normal"/>
    <w:pPr>
      <w:jc w:val="both"/>
    </w:pPr>
    <w:rPr>
      <w:sz w:val="24"/>
    </w:rPr>
  </w:style>
  <w:style w:type="paragraph" w:styleId="Recuodecorpodetexto3">
    <w:name w:val="Body Text Indent 3"/>
    <w:basedOn w:val="Normal"/>
    <w:pPr>
      <w:ind w:left="720" w:hanging="720"/>
      <w:jc w:val="both"/>
    </w:pPr>
    <w:rPr>
      <w:sz w:val="24"/>
    </w:rPr>
  </w:style>
  <w:style w:type="paragraph" w:styleId="Pr-formataoHTML">
    <w:name w:val="HTML Preformatted"/>
    <w:basedOn w:val="Normal"/>
    <w:rsid w:val="009130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</w:rPr>
  </w:style>
  <w:style w:type="character" w:customStyle="1" w:styleId="style41">
    <w:name w:val="style41"/>
    <w:rsid w:val="0002228B"/>
    <w:rPr>
      <w:rFonts w:ascii="Verdana" w:hAnsi="Verdana" w:hint="default"/>
      <w:sz w:val="17"/>
      <w:szCs w:val="17"/>
    </w:rPr>
  </w:style>
  <w:style w:type="paragraph" w:styleId="Corpodetexto2">
    <w:name w:val="Body Text 2"/>
    <w:basedOn w:val="Normal"/>
    <w:rsid w:val="00483CD2"/>
    <w:pPr>
      <w:spacing w:after="120" w:line="480" w:lineRule="auto"/>
    </w:pPr>
  </w:style>
  <w:style w:type="table" w:styleId="Tabelacomgrade">
    <w:name w:val="Table Grid"/>
    <w:basedOn w:val="Tabelanormal"/>
    <w:rsid w:val="00483C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ex@ufpr.br" TargetMode="External"/><Relationship Id="rId1" Type="http://schemas.openxmlformats.org/officeDocument/2006/relationships/hyperlink" Target="http://www.proec.ufpr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quivos%20de%20programas\Microsoft%20Office\Modelos\Folha_Rosto_CRI90anos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Folha_Rosto_CRI90anos</Template>
  <TotalTime>1</TotalTime>
  <Pages>1</Pages>
  <Words>518</Words>
  <Characters>2802</Characters>
  <Application>Microsoft Office Word</Application>
  <DocSecurity>0</DocSecurity>
  <Lines>23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Curitiba,21de outubro de 2002</vt:lpstr>
      <vt:lpstr>Curitiba,21de outubro de 2002</vt:lpstr>
    </vt:vector>
  </TitlesOfParts>
  <Company>proplan</Company>
  <LinksUpToDate>false</LinksUpToDate>
  <CharactersWithSpaces>3314</CharactersWithSpaces>
  <SharedDoc>false</SharedDoc>
  <HLinks>
    <vt:vector size="12" baseType="variant">
      <vt:variant>
        <vt:i4>5374070</vt:i4>
      </vt:variant>
      <vt:variant>
        <vt:i4>3</vt:i4>
      </vt:variant>
      <vt:variant>
        <vt:i4>0</vt:i4>
      </vt:variant>
      <vt:variant>
        <vt:i4>5</vt:i4>
      </vt:variant>
      <vt:variant>
        <vt:lpwstr>mailto:coex@ufpr.br</vt:lpwstr>
      </vt:variant>
      <vt:variant>
        <vt:lpwstr/>
      </vt:variant>
      <vt:variant>
        <vt:i4>917535</vt:i4>
      </vt:variant>
      <vt:variant>
        <vt:i4>0</vt:i4>
      </vt:variant>
      <vt:variant>
        <vt:i4>0</vt:i4>
      </vt:variant>
      <vt:variant>
        <vt:i4>5</vt:i4>
      </vt:variant>
      <vt:variant>
        <vt:lpwstr>http://www.proec.ufpr.br/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Curitiba,21de outubro de 2002</dc:title>
  <dc:subject/>
  <dc:creator>UFPR</dc:creator>
  <cp:keywords/>
  <cp:lastModifiedBy>Mery Brandt de Oliveira</cp:lastModifiedBy>
  <cp:revision>2</cp:revision>
  <cp:lastPrinted>2017-10-25T18:26:00Z</cp:lastPrinted>
  <dcterms:created xsi:type="dcterms:W3CDTF">2018-11-01T10:03:00Z</dcterms:created>
  <dcterms:modified xsi:type="dcterms:W3CDTF">2018-11-01T10:03:00Z</dcterms:modified>
</cp:coreProperties>
</file>